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2C" w:rsidRPr="003044D0" w:rsidRDefault="003044D0">
      <w:pPr>
        <w:pStyle w:val="a3"/>
      </w:pPr>
      <w:r>
        <w:t>ΡΟΜΠΟΤΙΚΗ</w:t>
      </w:r>
    </w:p>
    <w:p w:rsidR="0021412C" w:rsidRDefault="003044D0">
      <w:pPr>
        <w:pStyle w:val="1"/>
      </w:pPr>
      <w:r>
        <w:t>ΜΑΘΗΜΑ 6 – ΚΙΝΗΣΗ ΣΕ ΤΕΤΡΑΓΩΝΟ</w:t>
      </w:r>
    </w:p>
    <w:p w:rsidR="003044D0" w:rsidRDefault="003044D0" w:rsidP="003044D0">
      <w:r>
        <w:t xml:space="preserve">Στο  μάθημα αυτό  θα ασχοληθούμε με κίνηση  </w:t>
      </w:r>
      <w:r>
        <w:t>κατά μήκος ενός τετραγώνου.</w:t>
      </w:r>
    </w:p>
    <w:p w:rsidR="003044D0" w:rsidRDefault="003044D0" w:rsidP="003044D0">
      <w:r>
        <w:t xml:space="preserve">Κάνουμε διπλό κλικ στο εικονίδιο </w:t>
      </w:r>
      <w:proofErr w:type="spellStart"/>
      <w:r>
        <w:rPr>
          <w:lang w:val="en-US"/>
        </w:rPr>
        <w:t>lego</w:t>
      </w:r>
      <w:proofErr w:type="spellEnd"/>
      <w:r w:rsidRPr="00A20FCB">
        <w:t xml:space="preserve">  </w:t>
      </w:r>
      <w:proofErr w:type="spellStart"/>
      <w:r>
        <w:rPr>
          <w:lang w:val="en-US"/>
        </w:rPr>
        <w:t>Mindstroms</w:t>
      </w:r>
      <w:proofErr w:type="spellEnd"/>
      <w:r w:rsidRPr="00A20FCB">
        <w:t xml:space="preserve"> </w:t>
      </w:r>
      <w:r>
        <w:t xml:space="preserve">στην  επιφάνεια εργασίας και θα εμφανιστεί η εικόνα που είδαμε στο μάθημα 2. Μετά επιλέξτε </w:t>
      </w:r>
      <w:r>
        <w:rPr>
          <w:lang w:val="en-US"/>
        </w:rPr>
        <w:t>File</w:t>
      </w:r>
      <w:r w:rsidRPr="008A4884">
        <w:t xml:space="preserve"> </w:t>
      </w:r>
      <w:r>
        <w:t xml:space="preserve">και κατόπιν </w:t>
      </w:r>
      <w:r>
        <w:rPr>
          <w:lang w:val="en-US"/>
        </w:rPr>
        <w:t>New</w:t>
      </w:r>
      <w:r w:rsidRPr="008A4884">
        <w:t xml:space="preserve"> </w:t>
      </w:r>
      <w:r>
        <w:rPr>
          <w:lang w:val="en-US"/>
        </w:rPr>
        <w:t>Project</w:t>
      </w:r>
      <w:r w:rsidRPr="008A4884">
        <w:t xml:space="preserve"> </w:t>
      </w:r>
      <w:r>
        <w:t>όπως στο μάθημα 2.</w:t>
      </w:r>
    </w:p>
    <w:p w:rsidR="003044D0" w:rsidRPr="003044D0" w:rsidRDefault="003044D0" w:rsidP="003044D0">
      <w:r>
        <w:t>Έστω ότι θέλουμε να κινηθούμε κατά μήκος ενός τετραγώνου πλευράς 100</w:t>
      </w:r>
      <w:r>
        <w:rPr>
          <w:lang w:val="en-US"/>
        </w:rPr>
        <w:t>cm</w:t>
      </w:r>
      <w:r w:rsidRPr="003044D0">
        <w:t xml:space="preserve">. </w:t>
      </w:r>
    </w:p>
    <w:p w:rsidR="003044D0" w:rsidRDefault="003044D0" w:rsidP="003044D0">
      <w:r>
        <w:t xml:space="preserve">Θα τοποθετήσουμε το </w:t>
      </w:r>
      <w:r>
        <w:t xml:space="preserve"> </w:t>
      </w:r>
      <w:r>
        <w:t xml:space="preserve"> ρομπότ μας στην μία κορυφή του τετραγώνου οπότε το ρομπότ θα πρέπει να κινηθεί ευθεία 100</w:t>
      </w:r>
      <w:r>
        <w:rPr>
          <w:lang w:val="en-US"/>
        </w:rPr>
        <w:t>cm</w:t>
      </w:r>
      <w:r w:rsidRPr="003044D0">
        <w:t xml:space="preserve"> </w:t>
      </w:r>
      <w:r>
        <w:t>(μάθημα 4)  , μετά να στρίψει αριστερά (ή δεξιά ) ανάλογα με το που έχουμε τοποθετήσει το ρομπότ (μάθημα 5). Στο συγκεκριμένο πρόγραμμα θα πρέπει να στρίψει αριστερά. Η διαδικασία αυτή πρέπει να επαναληφθεί 4 φορές ώστε το ρομπότ να επιστρέψει στην αρχική θέση.</w:t>
      </w:r>
    </w:p>
    <w:p w:rsidR="005332F4" w:rsidRPr="005332F4" w:rsidRDefault="005332F4" w:rsidP="003044D0">
      <w:r>
        <w:t xml:space="preserve">Σύμφωνα με όσα μάθαμε στα 2 προηγούμενα μαθήματα με το παρακάτω πρόγραμμα θα πρέπει το ρομπότ να κινηθεί ευθεία 100 </w:t>
      </w:r>
      <w:r>
        <w:rPr>
          <w:lang w:val="en-US"/>
        </w:rPr>
        <w:t>cm</w:t>
      </w:r>
      <w:r w:rsidRPr="005332F4">
        <w:t xml:space="preserve"> </w:t>
      </w:r>
      <w:r>
        <w:t xml:space="preserve">και στην συνέχεια να στρίψει  αριστερά </w:t>
      </w:r>
      <w:r w:rsidRPr="005332F4">
        <w:rPr>
          <w:position w:val="-6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5pt;height:16.25pt" o:ole="">
            <v:imagedata r:id="rId6" o:title=""/>
          </v:shape>
          <o:OLEObject Type="Embed" ProgID="Equation.DSMT4" ShapeID="_x0000_i1025" DrawAspect="Content" ObjectID="_1546181996" r:id="rId7"/>
        </w:object>
      </w:r>
      <w:r>
        <w:t xml:space="preserve">. </w:t>
      </w:r>
    </w:p>
    <w:p w:rsidR="003044D0" w:rsidRPr="003044D0" w:rsidRDefault="005332F4" w:rsidP="003044D0">
      <w:pPr>
        <w:rPr>
          <w:lang w:val="en-US"/>
        </w:rPr>
      </w:pPr>
      <w:r>
        <w:rPr>
          <w:noProof/>
        </w:rPr>
        <w:drawing>
          <wp:inline distT="0" distB="0" distL="0" distR="0" wp14:anchorId="0A5124E7" wp14:editId="3F3276A6">
            <wp:extent cx="5943600" cy="14173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2F4" w:rsidRDefault="005332F4">
      <w:r>
        <w:t>Αν θέλω να ξαναπάει στην αρχική θέση πρέπει να επαναλάβω το πρόγραμμα 4 φορές , δηλαδή</w:t>
      </w:r>
    </w:p>
    <w:p w:rsidR="005332F4" w:rsidRDefault="003A62D1" w:rsidP="005332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613410</wp:posOffset>
                </wp:positionV>
                <wp:extent cx="3535680" cy="1234440"/>
                <wp:effectExtent l="38100" t="0" r="26670" b="99060"/>
                <wp:wrapNone/>
                <wp:docPr id="9" name="Καμπύλη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5680" cy="123444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78CC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Καμπύλη γραμμή σύνδεσης 9" o:spid="_x0000_s1026" type="#_x0000_t38" style="position:absolute;margin-left:39.6pt;margin-top:48.3pt;width:278.4pt;height:97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" adj="10800" strokecolor="black [3200]" strokeweight="1pt">
                <v:stroke endarrow="block" endcap="round"/>
              </v:shape>
            </w:pict>
          </mc:Fallback>
        </mc:AlternateContent>
      </w:r>
      <w:r w:rsidR="005332F4">
        <w:rPr>
          <w:noProof/>
        </w:rPr>
        <w:drawing>
          <wp:inline distT="0" distB="0" distL="0" distR="0" wp14:anchorId="3353950B" wp14:editId="19033A81">
            <wp:extent cx="4145280" cy="1242060"/>
            <wp:effectExtent l="0" t="0" r="762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2F4" w:rsidRDefault="005332F4" w:rsidP="005332F4">
      <w:pPr>
        <w:ind w:firstLine="708"/>
      </w:pPr>
      <w:r>
        <w:rPr>
          <w:noProof/>
        </w:rPr>
        <w:drawing>
          <wp:inline distT="0" distB="0" distL="0" distR="0" wp14:anchorId="46045A9F" wp14:editId="41854BA6">
            <wp:extent cx="3535680" cy="1051560"/>
            <wp:effectExtent l="0" t="0" r="762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2F4" w:rsidRDefault="005332F4" w:rsidP="005332F4"/>
    <w:p w:rsidR="005332F4" w:rsidRDefault="009B246B" w:rsidP="005332F4">
      <w:pPr>
        <w:ind w:firstLine="708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1104900</wp:posOffset>
            </wp:positionV>
            <wp:extent cx="3962400" cy="838200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62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480060</wp:posOffset>
                </wp:positionV>
                <wp:extent cx="3710940" cy="1135380"/>
                <wp:effectExtent l="38100" t="0" r="22860" b="83820"/>
                <wp:wrapNone/>
                <wp:docPr id="12" name="Καμπύλη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0940" cy="113538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8BE7A" id="Καμπύλη γραμμή σύνδεσης 12" o:spid="_x0000_s1026" type="#_x0000_t38" style="position:absolute;margin-left:0;margin-top:37.8pt;width:292.2pt;height:89.4pt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" adj="10800" strokecolor="black [3200]" strokeweight="1pt">
                <v:stroke endarrow="block" endcap="round"/>
                <w10:wrap anchorx="margin"/>
              </v:shape>
            </w:pict>
          </mc:Fallback>
        </mc:AlternateContent>
      </w:r>
      <w:r w:rsidR="005332F4">
        <w:rPr>
          <w:noProof/>
        </w:rPr>
        <w:drawing>
          <wp:inline distT="0" distB="0" distL="0" distR="0" wp14:anchorId="567FE90B" wp14:editId="48EB9E53">
            <wp:extent cx="3550920" cy="101346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2D1" w:rsidRDefault="005332F4" w:rsidP="005332F4">
      <w:pPr>
        <w:ind w:firstLine="708"/>
      </w:pPr>
      <w:r>
        <w:br w:type="textWrapping" w:clear="all"/>
      </w:r>
      <w:r w:rsidR="003A62D1">
        <w:t>Για να αποφύγουμε όλη αυτή την επανάληψη   θα δημιουργήσουμε ένα βρόγχο.</w:t>
      </w:r>
    </w:p>
    <w:p w:rsidR="0021412C" w:rsidRDefault="003A62D1" w:rsidP="003A62D1">
      <w:r>
        <w:rPr>
          <w:noProof/>
        </w:rPr>
        <w:drawing>
          <wp:inline distT="0" distB="0" distL="0" distR="0" wp14:anchorId="761FE534" wp14:editId="06467252">
            <wp:extent cx="2834640" cy="1257300"/>
            <wp:effectExtent l="0" t="0" r="381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46B" w:rsidRDefault="009B246B" w:rsidP="003A62D1">
      <w:r>
        <w:t xml:space="preserve">Το σύμβολο </w:t>
      </w:r>
      <w:r w:rsidRPr="009B246B">
        <w:rPr>
          <w:position w:val="-4"/>
        </w:rPr>
        <w:object w:dxaOrig="240" w:dyaOrig="200">
          <v:shape id="_x0000_i1026" type="#_x0000_t75" style="width:12.15pt;height:10.15pt" o:ole="">
            <v:imagedata r:id="rId12" o:title=""/>
          </v:shape>
          <o:OLEObject Type="Embed" ProgID="Equation.DSMT4" ShapeID="_x0000_i1026" DrawAspect="Content" ObjectID="_1546181997" r:id="rId13"/>
        </w:object>
      </w:r>
      <w:r>
        <w:t xml:space="preserve"> σημαίνει ότι η διαδικασία θα επαναληφθεί άπειρες φορές . Επειδή θέλω να γίνει μόνο 4 θα κάνω τα εξής</w:t>
      </w:r>
    </w:p>
    <w:p w:rsidR="009B246B" w:rsidRDefault="009B246B" w:rsidP="009B246B">
      <w:r>
        <w:rPr>
          <w:noProof/>
        </w:rPr>
        <w:drawing>
          <wp:inline distT="0" distB="0" distL="0" distR="0" wp14:anchorId="7C208888" wp14:editId="18A53FBF">
            <wp:extent cx="3543300" cy="1562100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46B" w:rsidRDefault="009B246B" w:rsidP="009B246B">
      <w:r>
        <w:t xml:space="preserve">Και θα αλλάξω την παράμετρο </w:t>
      </w:r>
      <w:r>
        <w:rPr>
          <w:lang w:val="en-US"/>
        </w:rPr>
        <w:t>Count</w:t>
      </w:r>
      <w:r w:rsidRPr="009B246B">
        <w:t xml:space="preserve">  </w:t>
      </w:r>
      <w:r>
        <w:t>σε 4.</w:t>
      </w:r>
    </w:p>
    <w:p w:rsidR="009B246B" w:rsidRDefault="009B246B" w:rsidP="009B246B">
      <w:r>
        <w:t xml:space="preserve"> Μετά θα τοποθετήσω τις 2 εντολές μέσα στο </w:t>
      </w:r>
      <w:r>
        <w:rPr>
          <w:lang w:val="en-US"/>
        </w:rPr>
        <w:t>loop</w:t>
      </w:r>
      <w:r w:rsidRPr="009B246B">
        <w:t xml:space="preserve">. </w:t>
      </w:r>
    </w:p>
    <w:p w:rsidR="009B246B" w:rsidRDefault="009B246B" w:rsidP="009B246B">
      <w:r>
        <w:rPr>
          <w:noProof/>
        </w:rPr>
        <w:drawing>
          <wp:inline distT="0" distB="0" distL="0" distR="0" wp14:anchorId="3E301FFF" wp14:editId="2A4BB676">
            <wp:extent cx="5943600" cy="118872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46B" w:rsidRPr="002E1A42" w:rsidRDefault="009B246B" w:rsidP="009B246B">
      <w:pPr>
        <w:rPr>
          <w:b/>
          <w:u w:val="single"/>
        </w:rPr>
      </w:pPr>
      <w:r w:rsidRPr="002E1A42">
        <w:rPr>
          <w:b/>
          <w:u w:val="single"/>
        </w:rPr>
        <w:t xml:space="preserve">Δοκιμάστε να λύσετε το ίδιο πρόβλημα αλλά να στρίβουν και οι δύο τροχοί. </w:t>
      </w:r>
    </w:p>
    <w:p w:rsidR="009B246B" w:rsidRDefault="009B246B" w:rsidP="009B246B">
      <w:pPr>
        <w:rPr>
          <w:sz w:val="36"/>
          <w:szCs w:val="36"/>
        </w:rPr>
      </w:pPr>
      <w:r>
        <w:rPr>
          <w:sz w:val="36"/>
          <w:szCs w:val="36"/>
        </w:rPr>
        <w:t xml:space="preserve">Όλα τα μαθήματα μπορείτε να τα βρείτε και στο </w:t>
      </w:r>
      <w:r>
        <w:rPr>
          <w:sz w:val="36"/>
          <w:szCs w:val="36"/>
          <w:lang w:val="en-US"/>
        </w:rPr>
        <w:t>site</w:t>
      </w:r>
      <w:r w:rsidRPr="001157A3">
        <w:rPr>
          <w:sz w:val="36"/>
          <w:szCs w:val="36"/>
        </w:rPr>
        <w:t xml:space="preserve"> </w:t>
      </w:r>
      <w:r>
        <w:rPr>
          <w:sz w:val="36"/>
          <w:szCs w:val="36"/>
        </w:rPr>
        <w:t>μου,</w:t>
      </w:r>
      <w:bookmarkStart w:id="0" w:name="_GoBack"/>
      <w:bookmarkEnd w:id="0"/>
    </w:p>
    <w:p w:rsidR="009B246B" w:rsidRPr="005D242F" w:rsidRDefault="009B246B" w:rsidP="009B246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http://efstathioupetros.weebly.com/</w:t>
      </w:r>
    </w:p>
    <w:sectPr w:rsidR="009B246B" w:rsidRPr="005D24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D0"/>
    <w:rsid w:val="0021412C"/>
    <w:rsid w:val="002E1A42"/>
    <w:rsid w:val="003044D0"/>
    <w:rsid w:val="003A62D1"/>
    <w:rsid w:val="005332F4"/>
    <w:rsid w:val="005D242F"/>
    <w:rsid w:val="009B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F11BC-A095-41D8-991B-AB661F56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link w:val="10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customStyle="1" w:styleId="2">
    <w:name w:val="επικεφαλίδα 2"/>
    <w:basedOn w:val="a"/>
    <w:next w:val="a"/>
    <w:link w:val="20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customStyle="1" w:styleId="3">
    <w:name w:val="επικεφαλίδα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4">
    <w:name w:val="επικεφαλίδα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Char">
    <w:name w:val="Τίτλος Char"/>
    <w:basedOn w:val="a0"/>
    <w:link w:val="a3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Χαρακτήρας επικεφαλίδας 1"/>
    <w:basedOn w:val="a0"/>
    <w:link w:val="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20">
    <w:name w:val="Χαρακτήρας επικεφαλίδας 2"/>
    <w:basedOn w:val="a0"/>
    <w:link w:val="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30">
    <w:name w:val="Χαρακτήρας επικεφαλίδας 3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Χαρακτήρας επικεφαλίδας 4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Χαρακτήρας επικεφαλίδας 5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Χαρακτήρας επικεφαλίδας 6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Χαρακτήρας επικεφαλίδας 7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Χαρακτήρας επικεφαλίδας 8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Χαρακτήρας επικεφαλίδας 9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5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Intense Emphasis"/>
    <w:basedOn w:val="a0"/>
    <w:uiPriority w:val="21"/>
    <w:qFormat/>
    <w:rPr>
      <w:b/>
      <w:bCs/>
      <w:i/>
      <w:iCs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Quote"/>
    <w:basedOn w:val="a"/>
    <w:next w:val="a"/>
    <w:link w:val="Char1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1">
    <w:name w:val="Απόσπασμα Char"/>
    <w:basedOn w:val="a0"/>
    <w:link w:val="a9"/>
    <w:uiPriority w:val="29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har2">
    <w:name w:val="Έντονο απόσπασμα Char"/>
    <w:basedOn w:val="a0"/>
    <w:link w:val="aa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b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c">
    <w:name w:val="Intense Reference"/>
    <w:basedOn w:val="a0"/>
    <w:uiPriority w:val="32"/>
    <w:qFormat/>
    <w:rPr>
      <w:b/>
      <w:bCs/>
      <w:smallCaps/>
      <w:u w:val="single"/>
    </w:rPr>
  </w:style>
  <w:style w:type="character" w:styleId="ad">
    <w:name w:val="Book Title"/>
    <w:basedOn w:val="a0"/>
    <w:uiPriority w:val="33"/>
    <w:qFormat/>
    <w:rPr>
      <w:b/>
      <w:bCs/>
      <w:smallCaps/>
    </w:rPr>
  </w:style>
  <w:style w:type="paragraph" w:customStyle="1" w:styleId="ae">
    <w:name w:val="λεζάντα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customStyle="1" w:styleId="af">
    <w:name w:val="Επικεφαλίδα πίνακα περιεχομένων"/>
    <w:basedOn w:val="1"/>
    <w:next w:val="a"/>
    <w:uiPriority w:val="39"/>
    <w:semiHidden/>
    <w:unhideWhenUsed/>
    <w:qFormat/>
    <w:pPr>
      <w:outlineLvl w:val="9"/>
    </w:p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Balloon Text"/>
    <w:basedOn w:val="a"/>
    <w:link w:val="Char3"/>
    <w:uiPriority w:val="99"/>
    <w:semiHidden/>
    <w:unhideWhenUsed/>
    <w:rsid w:val="002E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2E1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&#928;&#961;&#972;&#964;&#965;&#960;&#945;\&#931;&#967;&#949;&#948;&#943;&#945;&#963;&#951;%20&#972;&#968;&#951;&#962;%20(&#954;&#949;&#957;&#942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0BE9-8211-494C-8C04-DAF989BDC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3561D-9A93-4BC0-A373-547ABC0C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Σχεδίαση όψης (κενή)</Template>
  <TotalTime>67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keywords/>
  <cp:lastModifiedBy>Microsoft</cp:lastModifiedBy>
  <cp:revision>2</cp:revision>
  <dcterms:created xsi:type="dcterms:W3CDTF">2017-01-17T15:05:00Z</dcterms:created>
  <dcterms:modified xsi:type="dcterms:W3CDTF">2017-01-17T16:13:00Z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