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9AC" w:rsidRPr="00BB4E4B" w:rsidRDefault="00BB4E4B">
      <w:pPr>
        <w:pStyle w:val="a3"/>
      </w:pPr>
      <w:r>
        <w:t>ΡΟΜΠΟΤΙΚΗ</w:t>
      </w:r>
    </w:p>
    <w:p w:rsidR="00D979AC" w:rsidRPr="00BB4E4B" w:rsidRDefault="00BB4E4B">
      <w:pPr>
        <w:pStyle w:val="1"/>
      </w:pPr>
      <w:r>
        <w:t xml:space="preserve">ΜΑΘΗΜΑ 8 -  ΕΝΤΟΠΙΣΜΟΣ ΑΝΤΙΚΕΙΜΕΝΩΝ  ΜΑ ΧΡΗΣΗ </w:t>
      </w:r>
      <w:r>
        <w:rPr>
          <w:lang w:val="en-US"/>
        </w:rPr>
        <w:t>INFRARED</w:t>
      </w:r>
      <w:r w:rsidRPr="00BB4E4B">
        <w:t xml:space="preserve"> </w:t>
      </w:r>
      <w:r>
        <w:rPr>
          <w:lang w:val="en-US"/>
        </w:rPr>
        <w:t>SENSOR</w:t>
      </w:r>
      <w:r w:rsidRPr="00BB4E4B">
        <w:t>.</w:t>
      </w:r>
    </w:p>
    <w:p w:rsidR="00D979AC" w:rsidRDefault="00BB4E4B">
      <w:r>
        <w:t xml:space="preserve">Στο  μάθημα αυτό  θα  μάθουμε να εντοπίζουμε αντικείμενα με χρήση του </w:t>
      </w:r>
      <w:r>
        <w:rPr>
          <w:lang w:val="en-US"/>
        </w:rPr>
        <w:t>infrared</w:t>
      </w:r>
      <w:r w:rsidRPr="00BB4E4B">
        <w:t xml:space="preserve"> </w:t>
      </w:r>
      <w:r>
        <w:rPr>
          <w:lang w:val="en-US"/>
        </w:rPr>
        <w:t>sensor</w:t>
      </w:r>
      <w:r w:rsidRPr="00BB4E4B">
        <w:t xml:space="preserve"> (</w:t>
      </w:r>
      <w:r>
        <w:t>αισθητήρας υπέρυθρων).</w:t>
      </w:r>
    </w:p>
    <w:p w:rsidR="00BB4E4B" w:rsidRDefault="00BB4E4B" w:rsidP="00BB4E4B">
      <w:r>
        <w:t xml:space="preserve">Κάνουμε διπλό κλικ στο εικονίδιο </w:t>
      </w:r>
      <w:r>
        <w:rPr>
          <w:lang w:val="en-US"/>
        </w:rPr>
        <w:t>lego</w:t>
      </w:r>
      <w:r w:rsidRPr="00A20FCB">
        <w:t xml:space="preserve">  </w:t>
      </w:r>
      <w:r>
        <w:rPr>
          <w:lang w:val="en-US"/>
        </w:rPr>
        <w:t>Mindstroms</w:t>
      </w:r>
      <w:r w:rsidRPr="00A20FCB">
        <w:t xml:space="preserve"> </w:t>
      </w:r>
      <w:r>
        <w:t xml:space="preserve">στην  επιφάνεια εργασίας και θα εμφανιστεί η εικόνα που είδαμε στο μάθημα 2. Μετά επιλέξτε </w:t>
      </w:r>
      <w:r>
        <w:rPr>
          <w:lang w:val="en-US"/>
        </w:rPr>
        <w:t>File</w:t>
      </w:r>
      <w:r w:rsidRPr="008A4884">
        <w:t xml:space="preserve"> </w:t>
      </w:r>
      <w:r>
        <w:t xml:space="preserve">και κατόπιν </w:t>
      </w:r>
      <w:r>
        <w:rPr>
          <w:lang w:val="en-US"/>
        </w:rPr>
        <w:t>New</w:t>
      </w:r>
      <w:r w:rsidRPr="008A4884">
        <w:t xml:space="preserve"> </w:t>
      </w:r>
      <w:r>
        <w:rPr>
          <w:lang w:val="en-US"/>
        </w:rPr>
        <w:t>Project</w:t>
      </w:r>
      <w:r w:rsidRPr="008A4884">
        <w:t xml:space="preserve"> </w:t>
      </w:r>
      <w:r>
        <w:t xml:space="preserve">όπως στο μάθημα 2. </w:t>
      </w:r>
    </w:p>
    <w:p w:rsidR="00BB4E4B" w:rsidRPr="00BB4E4B" w:rsidRDefault="00BB4E4B" w:rsidP="00BB4E4B">
      <w:r>
        <w:t xml:space="preserve">Τοποθετήστε το μπλόκ </w:t>
      </w:r>
      <w:r>
        <w:rPr>
          <w:lang w:val="en-US"/>
        </w:rPr>
        <w:t>Move</w:t>
      </w:r>
      <w:r w:rsidRPr="00BB4E4B">
        <w:t xml:space="preserve"> </w:t>
      </w:r>
      <w:r>
        <w:rPr>
          <w:lang w:val="en-US"/>
        </w:rPr>
        <w:t>Steering</w:t>
      </w:r>
      <w:r w:rsidRPr="00BB4E4B">
        <w:t xml:space="preserve"> </w:t>
      </w:r>
      <w:r>
        <w:t>έτσι ώστε  το ρομπότ να κινείται συνεχώς μπροστά μέχρι να εντοπίσει ένα αντικείμενο.</w:t>
      </w:r>
    </w:p>
    <w:p w:rsidR="00BB4E4B" w:rsidRDefault="00BB4E4B">
      <w:r>
        <w:rPr>
          <w:noProof/>
        </w:rPr>
        <w:drawing>
          <wp:inline distT="0" distB="0" distL="0" distR="0" wp14:anchorId="665739DD" wp14:editId="609EB93F">
            <wp:extent cx="5250180" cy="1623060"/>
            <wp:effectExtent l="0" t="0" r="762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50180" cy="1623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4E4B" w:rsidRDefault="00BB4E4B" w:rsidP="00BB4E4B"/>
    <w:p w:rsidR="008269FB" w:rsidRDefault="008269FB" w:rsidP="00BB4E4B">
      <w:r>
        <w:t xml:space="preserve">Μετά παίρνουμε από το δεύτερο </w:t>
      </w:r>
      <w:r>
        <w:rPr>
          <w:lang w:val="en-US"/>
        </w:rPr>
        <w:t>block</w:t>
      </w:r>
      <w:r w:rsidRPr="008269FB">
        <w:t xml:space="preserve"> </w:t>
      </w:r>
      <w:r>
        <w:t>την δεύτερη επιλογή</w:t>
      </w:r>
    </w:p>
    <w:p w:rsidR="008269FB" w:rsidRDefault="008269FB" w:rsidP="008269FB">
      <w:r>
        <w:rPr>
          <w:noProof/>
        </w:rPr>
        <w:drawing>
          <wp:inline distT="0" distB="0" distL="0" distR="0" wp14:anchorId="20A181C9" wp14:editId="4861C495">
            <wp:extent cx="5943600" cy="967740"/>
            <wp:effectExtent l="0" t="0" r="0" b="381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69FB" w:rsidRDefault="008269FB" w:rsidP="008269FB"/>
    <w:p w:rsidR="00BB4E4B" w:rsidRDefault="008269FB" w:rsidP="008269FB">
      <w:r>
        <w:rPr>
          <w:noProof/>
        </w:rPr>
        <w:drawing>
          <wp:inline distT="0" distB="0" distL="0" distR="0" wp14:anchorId="6996C45D" wp14:editId="3E31E480">
            <wp:extent cx="5943600" cy="2103120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0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69FB" w:rsidRPr="008269FB" w:rsidRDefault="008269FB" w:rsidP="008269FB">
      <w:r>
        <w:lastRenderedPageBreak/>
        <w:t>Αυτή η λειτουργία (</w:t>
      </w:r>
      <w:r>
        <w:rPr>
          <w:lang w:val="en-US"/>
        </w:rPr>
        <w:t>Wait</w:t>
      </w:r>
      <w:r w:rsidRPr="008269FB">
        <w:t xml:space="preserve"> </w:t>
      </w:r>
      <w:r>
        <w:rPr>
          <w:lang w:val="en-US"/>
        </w:rPr>
        <w:t>block</w:t>
      </w:r>
      <w:r w:rsidRPr="008269FB">
        <w:t xml:space="preserve">) </w:t>
      </w:r>
      <w:r>
        <w:t xml:space="preserve">περιμένει να συμβεί ένα γεγονός πριν προχωρήσει στην εκτέλεση των επόμενων </w:t>
      </w:r>
      <w:r>
        <w:rPr>
          <w:lang w:val="en-US"/>
        </w:rPr>
        <w:t>block</w:t>
      </w:r>
      <w:r w:rsidRPr="008269FB">
        <w:t>.</w:t>
      </w:r>
    </w:p>
    <w:p w:rsidR="008269FB" w:rsidRDefault="008269FB" w:rsidP="008269FB">
      <w:r>
        <w:t>Θα ορίσω την επιλογή &lt;  (μικρότερη) και στην απόσταση θα βάλω 15 . Δηλαδή το ρομπότ θα κινείται συνέχεια μπροστά μέχρι να βρεί κάποιο αντικείμενο σε απόσταση μικρότερη από 15 εκατοστά  οπότε θα πάει στην επόμενη εντολή.</w:t>
      </w:r>
    </w:p>
    <w:p w:rsidR="008269FB" w:rsidRDefault="008269FB" w:rsidP="008269FB">
      <w:r>
        <w:rPr>
          <w:noProof/>
        </w:rPr>
        <w:drawing>
          <wp:inline distT="0" distB="0" distL="0" distR="0" wp14:anchorId="4F2D88E8" wp14:editId="5040FF2B">
            <wp:extent cx="5775960" cy="1196340"/>
            <wp:effectExtent l="0" t="0" r="0" b="381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75960" cy="1196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69FB" w:rsidRDefault="008269FB" w:rsidP="008269FB">
      <w:r>
        <w:t>Ας του πούμε στο μάθημα αυτό μόλις βρεί το αντικείμενο να σταματήσει.</w:t>
      </w:r>
    </w:p>
    <w:p w:rsidR="008269FB" w:rsidRDefault="008269FB" w:rsidP="008269FB">
      <w:r>
        <w:rPr>
          <w:noProof/>
        </w:rPr>
        <w:drawing>
          <wp:inline distT="0" distB="0" distL="0" distR="0" wp14:anchorId="75E91A65" wp14:editId="39322DC8">
            <wp:extent cx="5943600" cy="1565275"/>
            <wp:effectExtent l="0" t="0" r="0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6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69FB" w:rsidRDefault="008269FB" w:rsidP="008269FB"/>
    <w:p w:rsidR="008269FB" w:rsidRDefault="008269FB" w:rsidP="008269FB"/>
    <w:p w:rsidR="008269FB" w:rsidRDefault="008269FB" w:rsidP="008269FB">
      <w:pPr>
        <w:rPr>
          <w:sz w:val="36"/>
          <w:szCs w:val="36"/>
        </w:rPr>
      </w:pPr>
      <w:r>
        <w:rPr>
          <w:sz w:val="36"/>
          <w:szCs w:val="36"/>
        </w:rPr>
        <w:t xml:space="preserve">Όλα τα μαθήματα μπορείτε να τα βρείτε και στο </w:t>
      </w:r>
      <w:r>
        <w:rPr>
          <w:sz w:val="36"/>
          <w:szCs w:val="36"/>
          <w:lang w:val="en-US"/>
        </w:rPr>
        <w:t>site</w:t>
      </w:r>
      <w:r w:rsidRPr="00E93DAE">
        <w:rPr>
          <w:sz w:val="36"/>
          <w:szCs w:val="36"/>
        </w:rPr>
        <w:t xml:space="preserve"> </w:t>
      </w:r>
      <w:r>
        <w:rPr>
          <w:sz w:val="36"/>
          <w:szCs w:val="36"/>
        </w:rPr>
        <w:t>μου,</w:t>
      </w:r>
    </w:p>
    <w:p w:rsidR="008269FB" w:rsidRPr="00E93DAE" w:rsidRDefault="008269FB" w:rsidP="008269FB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http://efstathioupetros.weebly.com/</w:t>
      </w:r>
    </w:p>
    <w:p w:rsidR="008269FB" w:rsidRPr="008269FB" w:rsidRDefault="008269FB" w:rsidP="008269FB">
      <w:bookmarkStart w:id="0" w:name="_GoBack"/>
      <w:bookmarkEnd w:id="0"/>
    </w:p>
    <w:sectPr w:rsidR="008269FB" w:rsidRPr="008269FB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4DA" w:rsidRDefault="009164DA" w:rsidP="008269FB">
      <w:pPr>
        <w:spacing w:after="0" w:line="240" w:lineRule="auto"/>
      </w:pPr>
      <w:r>
        <w:separator/>
      </w:r>
    </w:p>
  </w:endnote>
  <w:endnote w:type="continuationSeparator" w:id="0">
    <w:p w:rsidR="009164DA" w:rsidRDefault="009164DA" w:rsidP="00826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FZYaoTi">
    <w:altName w:val="方正姚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4DA" w:rsidRDefault="009164DA" w:rsidP="008269FB">
      <w:pPr>
        <w:spacing w:after="0" w:line="240" w:lineRule="auto"/>
      </w:pPr>
      <w:r>
        <w:separator/>
      </w:r>
    </w:p>
  </w:footnote>
  <w:footnote w:type="continuationSeparator" w:id="0">
    <w:p w:rsidR="009164DA" w:rsidRDefault="009164DA" w:rsidP="008269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E4B"/>
    <w:rsid w:val="008269FB"/>
    <w:rsid w:val="009164DA"/>
    <w:rsid w:val="00BB4E4B"/>
    <w:rsid w:val="00D9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E0C80-9186-46BB-9E2C-0AE6277FE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l-GR" w:eastAsia="el-G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επικεφαλίδα 1"/>
    <w:basedOn w:val="a"/>
    <w:next w:val="a"/>
    <w:link w:val="10"/>
    <w:uiPriority w:val="9"/>
    <w:qFormat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paragraph" w:customStyle="1" w:styleId="2">
    <w:name w:val="επικεφαλίδα 2"/>
    <w:basedOn w:val="a"/>
    <w:next w:val="a"/>
    <w:link w:val="20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paragraph" w:customStyle="1" w:styleId="3">
    <w:name w:val="επικεφαλίδα 3"/>
    <w:basedOn w:val="a"/>
    <w:next w:val="a"/>
    <w:link w:val="30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customStyle="1" w:styleId="4">
    <w:name w:val="επικεφαλίδα 4"/>
    <w:basedOn w:val="a"/>
    <w:next w:val="a"/>
    <w:link w:val="40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5">
    <w:name w:val="επικεφαλίδα 5"/>
    <w:basedOn w:val="a"/>
    <w:next w:val="a"/>
    <w:link w:val="50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customStyle="1" w:styleId="6">
    <w:name w:val="επικεφαλίδα 6"/>
    <w:basedOn w:val="a"/>
    <w:next w:val="a"/>
    <w:link w:val="60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customStyle="1" w:styleId="7">
    <w:name w:val="επικεφαλίδα 7"/>
    <w:basedOn w:val="a"/>
    <w:next w:val="a"/>
    <w:link w:val="70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customStyle="1" w:styleId="8">
    <w:name w:val="επικεφαλίδα 8"/>
    <w:basedOn w:val="a"/>
    <w:next w:val="a"/>
    <w:link w:val="80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customStyle="1" w:styleId="9">
    <w:name w:val="επικεφαλίδα 9"/>
    <w:basedOn w:val="a"/>
    <w:next w:val="a"/>
    <w:link w:val="90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Title"/>
    <w:basedOn w:val="a"/>
    <w:next w:val="a"/>
    <w:link w:val="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character" w:customStyle="1" w:styleId="Char">
    <w:name w:val="Τίτλος Char"/>
    <w:basedOn w:val="a0"/>
    <w:link w:val="a3"/>
    <w:uiPriority w:val="10"/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paragraph" w:styleId="a4">
    <w:name w:val="Subtitle"/>
    <w:basedOn w:val="a"/>
    <w:next w:val="a"/>
    <w:link w:val="Char0"/>
    <w:uiPriority w:val="11"/>
    <w:qFormat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10">
    <w:name w:val="Χαρακτήρας επικεφαλίδας 1"/>
    <w:basedOn w:val="a0"/>
    <w:link w:val="1"/>
    <w:uiPriority w:val="9"/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character" w:customStyle="1" w:styleId="20">
    <w:name w:val="Χαρακτήρας επικεφαλίδας 2"/>
    <w:basedOn w:val="a0"/>
    <w:link w:val="2"/>
    <w:uiPriority w:val="9"/>
    <w:semiHidden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30">
    <w:name w:val="Χαρακτήρας επικεφαλίδας 3"/>
    <w:basedOn w:val="a0"/>
    <w:link w:val="3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Χαρακτήρας επικεφαλίδας 4"/>
    <w:basedOn w:val="a0"/>
    <w:link w:val="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Χαρακτήρας επικεφαλίδας 5"/>
    <w:basedOn w:val="a0"/>
    <w:link w:val="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Χαρακτήρας επικεφαλίδας 6"/>
    <w:basedOn w:val="a0"/>
    <w:link w:val="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Χαρακτήρας επικεφαλίδας 7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Χαρακτήρας επικεφαλίδας 8"/>
    <w:basedOn w:val="a0"/>
    <w:link w:val="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Χαρακτήρας επικεφαλίδας 9"/>
    <w:basedOn w:val="a0"/>
    <w:link w:val="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a5">
    <w:name w:val="Subtle Emphasis"/>
    <w:basedOn w:val="a0"/>
    <w:uiPriority w:val="19"/>
    <w:qFormat/>
    <w:rPr>
      <w:i/>
      <w:iCs/>
      <w:color w:val="595959" w:themeColor="text1" w:themeTint="A6"/>
    </w:rPr>
  </w:style>
  <w:style w:type="character" w:styleId="a6">
    <w:name w:val="Emphasis"/>
    <w:basedOn w:val="a0"/>
    <w:uiPriority w:val="20"/>
    <w:qFormat/>
    <w:rPr>
      <w:i/>
      <w:iCs/>
    </w:rPr>
  </w:style>
  <w:style w:type="character" w:styleId="a7">
    <w:name w:val="Intense Emphasis"/>
    <w:basedOn w:val="a0"/>
    <w:uiPriority w:val="21"/>
    <w:qFormat/>
    <w:rPr>
      <w:b/>
      <w:bCs/>
      <w:i/>
      <w:iCs/>
    </w:rPr>
  </w:style>
  <w:style w:type="character" w:styleId="a8">
    <w:name w:val="Strong"/>
    <w:basedOn w:val="a0"/>
    <w:uiPriority w:val="22"/>
    <w:qFormat/>
    <w:rPr>
      <w:b/>
      <w:bCs/>
    </w:rPr>
  </w:style>
  <w:style w:type="paragraph" w:styleId="a9">
    <w:name w:val="Quote"/>
    <w:basedOn w:val="a"/>
    <w:next w:val="a"/>
    <w:link w:val="Char1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har1">
    <w:name w:val="Απόσπασμα Char"/>
    <w:basedOn w:val="a0"/>
    <w:link w:val="a9"/>
    <w:uiPriority w:val="29"/>
    <w:rPr>
      <w:i/>
      <w:iCs/>
    </w:rPr>
  </w:style>
  <w:style w:type="paragraph" w:styleId="aa">
    <w:name w:val="Intense Quote"/>
    <w:basedOn w:val="a"/>
    <w:next w:val="a"/>
    <w:link w:val="Char2"/>
    <w:uiPriority w:val="30"/>
    <w:qFormat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Char2">
    <w:name w:val="Έντονο απόσπασμα Char"/>
    <w:basedOn w:val="a0"/>
    <w:link w:val="aa"/>
    <w:uiPriority w:val="30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ab">
    <w:name w:val="Subtle Reference"/>
    <w:basedOn w:val="a0"/>
    <w:uiPriority w:val="31"/>
    <w:qFormat/>
    <w:rPr>
      <w:smallCaps/>
      <w:color w:val="404040" w:themeColor="text1" w:themeTint="BF"/>
    </w:rPr>
  </w:style>
  <w:style w:type="character" w:styleId="ac">
    <w:name w:val="Intense Reference"/>
    <w:basedOn w:val="a0"/>
    <w:uiPriority w:val="32"/>
    <w:qFormat/>
    <w:rPr>
      <w:b/>
      <w:bCs/>
      <w:smallCaps/>
      <w:u w:val="single"/>
    </w:rPr>
  </w:style>
  <w:style w:type="character" w:styleId="ad">
    <w:name w:val="Book Title"/>
    <w:basedOn w:val="a0"/>
    <w:uiPriority w:val="33"/>
    <w:qFormat/>
    <w:rPr>
      <w:b/>
      <w:bCs/>
      <w:smallCaps/>
    </w:rPr>
  </w:style>
  <w:style w:type="paragraph" w:customStyle="1" w:styleId="ae">
    <w:name w:val="λεζάντα"/>
    <w:basedOn w:val="a"/>
    <w:next w:val="a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customStyle="1" w:styleId="af">
    <w:name w:val="Επικεφαλίδα πίνακα περιεχομένων"/>
    <w:basedOn w:val="1"/>
    <w:next w:val="a"/>
    <w:uiPriority w:val="39"/>
    <w:semiHidden/>
    <w:unhideWhenUsed/>
    <w:qFormat/>
    <w:pPr>
      <w:outlineLvl w:val="9"/>
    </w:pPr>
  </w:style>
  <w:style w:type="paragraph" w:styleId="af0">
    <w:name w:val="No Spacing"/>
    <w:uiPriority w:val="1"/>
    <w:qFormat/>
    <w:pPr>
      <w:spacing w:after="0" w:line="240" w:lineRule="auto"/>
    </w:p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styleId="af2">
    <w:name w:val="header"/>
    <w:basedOn w:val="a"/>
    <w:link w:val="Char3"/>
    <w:uiPriority w:val="99"/>
    <w:unhideWhenUsed/>
    <w:rsid w:val="008269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Κεφαλίδα Char"/>
    <w:basedOn w:val="a0"/>
    <w:link w:val="af2"/>
    <w:uiPriority w:val="99"/>
    <w:rsid w:val="008269FB"/>
  </w:style>
  <w:style w:type="paragraph" w:styleId="af3">
    <w:name w:val="footer"/>
    <w:basedOn w:val="a"/>
    <w:link w:val="Char4"/>
    <w:uiPriority w:val="99"/>
    <w:unhideWhenUsed/>
    <w:rsid w:val="008269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Υποσέλιδο Char"/>
    <w:basedOn w:val="a0"/>
    <w:link w:val="af3"/>
    <w:uiPriority w:val="99"/>
    <w:rsid w:val="00826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AppData\Roaming\Microsoft\&#928;&#961;&#972;&#964;&#965;&#960;&#945;\&#931;&#967;&#949;&#948;&#943;&#945;&#963;&#951;%20&#972;&#968;&#951;&#962;%20(&#954;&#949;&#957;&#942;).dotx" TargetMode="Externa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08E0BE9-8211-494C-8C04-DAF989BDC4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Σχεδίαση όψης (κενή)</Template>
  <TotalTime>20</TotalTime>
  <Pages>2</Pages>
  <Words>165</Words>
  <Characters>894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</dc:creator>
  <cp:keywords/>
  <cp:lastModifiedBy>Microsoft</cp:lastModifiedBy>
  <cp:revision>1</cp:revision>
  <dcterms:created xsi:type="dcterms:W3CDTF">2017-01-31T13:33:00Z</dcterms:created>
  <dcterms:modified xsi:type="dcterms:W3CDTF">2017-01-31T13:53:00Z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