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8" w:rsidRDefault="00384F3D">
      <w:pPr>
        <w:pStyle w:val="a3"/>
      </w:pPr>
      <w:r>
        <w:t>ΡΟΜΠΟΤΙΚΗ</w:t>
      </w:r>
    </w:p>
    <w:p w:rsidR="00736458" w:rsidRDefault="00384F3D" w:rsidP="00384F3D">
      <w:pPr>
        <w:pStyle w:val="1"/>
      </w:pPr>
      <w:r>
        <w:t xml:space="preserve">ΜΑΘΗΜΑ  2       -----   ΠΡΟΓΡΑΜΜΑΤΙΣΜΟΣ </w:t>
      </w:r>
      <w:r>
        <w:rPr>
          <w:lang w:val="en-US"/>
        </w:rPr>
        <w:t>EV</w:t>
      </w:r>
      <w:r w:rsidRPr="00384F3D">
        <w:t>3</w:t>
      </w:r>
    </w:p>
    <w:p w:rsidR="00384F3D" w:rsidRDefault="00384F3D" w:rsidP="00384F3D">
      <w:r>
        <w:t xml:space="preserve"> Μεταβείτε στην σελίδα  </w:t>
      </w:r>
      <w:hyperlink r:id="rId6" w:history="1">
        <w:r w:rsidRPr="002E6D74">
          <w:rPr>
            <w:rStyle w:val="-"/>
          </w:rPr>
          <w:t>https://www.lego.com/en-us/mindstorms/downloads</w:t>
        </w:r>
      </w:hyperlink>
      <w:r>
        <w:t xml:space="preserve"> και «κα</w:t>
      </w:r>
      <w:r w:rsidR="009253A0">
        <w:t xml:space="preserve">τεβάστε» το πρόγραμμα είτε σε </w:t>
      </w:r>
      <w:r>
        <w:t xml:space="preserve"> </w:t>
      </w:r>
      <w:r>
        <w:rPr>
          <w:lang w:val="en-US"/>
        </w:rPr>
        <w:t>pc</w:t>
      </w:r>
      <w:r w:rsidRPr="00384F3D">
        <w:t xml:space="preserve"> </w:t>
      </w:r>
      <w:r>
        <w:t xml:space="preserve">είτε σε </w:t>
      </w:r>
      <w:r>
        <w:rPr>
          <w:lang w:val="en-US"/>
        </w:rPr>
        <w:t>mac</w:t>
      </w:r>
      <w:r w:rsidRPr="00384F3D">
        <w:t xml:space="preserve">. </w:t>
      </w:r>
      <w:r>
        <w:t>Η  αρχική σελίδα είναι η εξής:</w:t>
      </w:r>
    </w:p>
    <w:p w:rsidR="002A5466" w:rsidRDefault="00384F3D" w:rsidP="00384F3D">
      <w:r w:rsidRPr="00384F3D">
        <w:rPr>
          <w:noProof/>
        </w:rPr>
        <w:drawing>
          <wp:inline distT="0" distB="0" distL="0" distR="0">
            <wp:extent cx="5942914" cy="2354580"/>
            <wp:effectExtent l="0" t="0" r="127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88" cy="23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66" w:rsidRPr="009253A0" w:rsidRDefault="009253A0" w:rsidP="002A5466">
      <w:pPr>
        <w:rPr>
          <w:lang w:val="en-US"/>
        </w:rPr>
      </w:pPr>
      <w:r>
        <w:t>Μπείτε</w:t>
      </w:r>
      <w:r w:rsidRPr="009253A0">
        <w:rPr>
          <w:lang w:val="en-US"/>
        </w:rPr>
        <w:t xml:space="preserve"> </w:t>
      </w:r>
      <w:r>
        <w:rPr>
          <w:lang w:val="en-US"/>
        </w:rPr>
        <w:t xml:space="preserve">File </w:t>
      </w:r>
      <w:r>
        <w:t>και</w:t>
      </w:r>
      <w:r w:rsidRPr="009253A0">
        <w:rPr>
          <w:lang w:val="en-US"/>
        </w:rPr>
        <w:t xml:space="preserve"> </w:t>
      </w:r>
      <w:r>
        <w:t>μετά</w:t>
      </w:r>
      <w:r w:rsidRPr="009253A0">
        <w:rPr>
          <w:lang w:val="en-US"/>
        </w:rPr>
        <w:t xml:space="preserve"> </w:t>
      </w:r>
      <w:r>
        <w:rPr>
          <w:lang w:val="en-US"/>
        </w:rPr>
        <w:t>New project.</w:t>
      </w:r>
    </w:p>
    <w:p w:rsidR="00384F3D" w:rsidRDefault="002A5466" w:rsidP="002A5466">
      <w:r>
        <w:t>Στη συνέχεια θα εμφανιστεί η παρακάτω   σελίδα:</w:t>
      </w:r>
    </w:p>
    <w:p w:rsidR="002A5466" w:rsidRDefault="002A5466" w:rsidP="002A5466">
      <w:r w:rsidRPr="002A5466">
        <w:rPr>
          <w:noProof/>
        </w:rPr>
        <w:drawing>
          <wp:inline distT="0" distB="0" distL="0" distR="0">
            <wp:extent cx="5943562" cy="169926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58" cy="1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66" w:rsidRDefault="002A5466" w:rsidP="002A5466"/>
    <w:p w:rsidR="002A5466" w:rsidRDefault="002A5466" w:rsidP="002A5466">
      <w:r>
        <w:t>Πάμε να δούμε αναλυτικά μερικές από τις πιο χρήσιμες λειτουργίες:</w:t>
      </w:r>
    </w:p>
    <w:p w:rsidR="002A5466" w:rsidRDefault="002A5466" w:rsidP="002A5466">
      <w:r w:rsidRPr="002A5466">
        <w:rPr>
          <w:noProof/>
        </w:rPr>
        <w:drawing>
          <wp:inline distT="0" distB="0" distL="0" distR="0">
            <wp:extent cx="4198620" cy="11277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66" w:rsidRDefault="002A5466" w:rsidP="002A5466">
      <w:pPr>
        <w:rPr>
          <w:lang w:val="en-US"/>
        </w:rPr>
      </w:pPr>
    </w:p>
    <w:p w:rsidR="002A5466" w:rsidRDefault="002A5466" w:rsidP="002A5466">
      <w:pPr>
        <w:rPr>
          <w:lang w:val="en-US"/>
        </w:rPr>
      </w:pPr>
    </w:p>
    <w:p w:rsidR="002A5466" w:rsidRPr="009253A0" w:rsidRDefault="002A5466" w:rsidP="002A5466">
      <w:pPr>
        <w:rPr>
          <w:b/>
          <w:u w:val="single"/>
          <w:lang w:val="en-US"/>
        </w:rPr>
      </w:pPr>
      <w:r w:rsidRPr="009253A0">
        <w:rPr>
          <w:b/>
          <w:u w:val="single"/>
          <w:lang w:val="en-US"/>
        </w:rPr>
        <w:lastRenderedPageBreak/>
        <w:t>Medium Motor Block</w:t>
      </w:r>
    </w:p>
    <w:p w:rsidR="002A5466" w:rsidRDefault="002A5466" w:rsidP="002A5466">
      <w:pPr>
        <w:rPr>
          <w:lang w:val="en-US"/>
        </w:rPr>
      </w:pPr>
      <w:r w:rsidRPr="009253A0">
        <w:rPr>
          <w:lang w:val="en-US"/>
        </w:rPr>
        <w:t xml:space="preserve"> </w:t>
      </w:r>
      <w:r>
        <w:t>Το</w:t>
      </w:r>
      <w:r w:rsidRPr="009253A0">
        <w:rPr>
          <w:lang w:val="en-US"/>
        </w:rPr>
        <w:t xml:space="preserve"> </w:t>
      </w:r>
      <w:r>
        <w:rPr>
          <w:lang w:val="en-US"/>
        </w:rPr>
        <w:t>Medium</w:t>
      </w:r>
      <w:r w:rsidRPr="009253A0">
        <w:rPr>
          <w:lang w:val="en-US"/>
        </w:rPr>
        <w:t xml:space="preserve"> </w:t>
      </w:r>
      <w:r>
        <w:rPr>
          <w:lang w:val="en-US"/>
        </w:rPr>
        <w:t>Motor</w:t>
      </w:r>
      <w:r w:rsidRPr="009253A0">
        <w:rPr>
          <w:lang w:val="en-US"/>
        </w:rPr>
        <w:t xml:space="preserve"> </w:t>
      </w:r>
      <w:r>
        <w:rPr>
          <w:lang w:val="en-US"/>
        </w:rPr>
        <w:t>Block</w:t>
      </w:r>
      <w:r w:rsidRPr="009253A0">
        <w:rPr>
          <w:lang w:val="en-US"/>
        </w:rPr>
        <w:t xml:space="preserve"> (</w:t>
      </w:r>
      <w:r w:rsidRPr="009253A0">
        <w:rPr>
          <w:u w:val="single"/>
        </w:rPr>
        <w:t>πρώτο</w:t>
      </w:r>
      <w:r w:rsidRPr="009253A0">
        <w:rPr>
          <w:u w:val="single"/>
          <w:lang w:val="en-US"/>
        </w:rPr>
        <w:t xml:space="preserve"> </w:t>
      </w:r>
      <w:r w:rsidRPr="009253A0">
        <w:rPr>
          <w:u w:val="single"/>
        </w:rPr>
        <w:t>στην</w:t>
      </w:r>
      <w:r w:rsidRPr="009253A0">
        <w:rPr>
          <w:u w:val="single"/>
          <w:lang w:val="en-US"/>
        </w:rPr>
        <w:t xml:space="preserve"> </w:t>
      </w:r>
      <w:r w:rsidRPr="009253A0">
        <w:rPr>
          <w:u w:val="single"/>
        </w:rPr>
        <w:t>εικόνα</w:t>
      </w:r>
      <w:r w:rsidRPr="009253A0">
        <w:rPr>
          <w:lang w:val="en-US"/>
        </w:rPr>
        <w:t xml:space="preserve">) </w:t>
      </w:r>
      <w:r>
        <w:t>ελέγχει</w:t>
      </w:r>
      <w:r w:rsidRPr="009253A0">
        <w:rPr>
          <w:lang w:val="en-US"/>
        </w:rPr>
        <w:t xml:space="preserve">  </w:t>
      </w:r>
      <w:r>
        <w:t>τον</w:t>
      </w:r>
      <w:r w:rsidRPr="009253A0">
        <w:rPr>
          <w:lang w:val="en-US"/>
        </w:rPr>
        <w:t xml:space="preserve">  </w:t>
      </w:r>
      <w:r>
        <w:t>μεσαίο</w:t>
      </w:r>
      <w:r w:rsidRPr="009253A0">
        <w:rPr>
          <w:lang w:val="en-US"/>
        </w:rPr>
        <w:t xml:space="preserve"> </w:t>
      </w:r>
      <w:r>
        <w:t>κινητήρα</w:t>
      </w:r>
      <w:r w:rsidRPr="009253A0">
        <w:rPr>
          <w:lang w:val="en-US"/>
        </w:rPr>
        <w:t>.</w:t>
      </w:r>
      <w:r>
        <w:t>Έχει</w:t>
      </w:r>
      <w:r w:rsidRPr="009253A0">
        <w:rPr>
          <w:lang w:val="en-US"/>
        </w:rPr>
        <w:t xml:space="preserve"> </w:t>
      </w:r>
      <w:r w:rsidR="005A100C">
        <w:t>τις</w:t>
      </w:r>
      <w:r w:rsidR="005A100C" w:rsidRPr="005A100C">
        <w:rPr>
          <w:lang w:val="en-US"/>
        </w:rPr>
        <w:t xml:space="preserve"> </w:t>
      </w:r>
      <w:r>
        <w:t>παρακάτω</w:t>
      </w:r>
      <w:r w:rsidRPr="009253A0">
        <w:rPr>
          <w:lang w:val="en-US"/>
        </w:rPr>
        <w:t xml:space="preserve"> </w:t>
      </w:r>
      <w:r>
        <w:t>καταστάσεις</w:t>
      </w:r>
      <w:r w:rsidRPr="009253A0">
        <w:rPr>
          <w:lang w:val="en-US"/>
        </w:rPr>
        <w:t xml:space="preserve"> </w:t>
      </w:r>
      <w:r>
        <w:t>λειτουργίας</w:t>
      </w:r>
      <w:r w:rsidRPr="009253A0">
        <w:rPr>
          <w:lang w:val="en-US"/>
        </w:rPr>
        <w:t>.(</w:t>
      </w:r>
      <w:r>
        <w:rPr>
          <w:lang w:val="en-US"/>
        </w:rPr>
        <w:t>On</w:t>
      </w:r>
      <w:r w:rsidRPr="009253A0">
        <w:rPr>
          <w:lang w:val="en-US"/>
        </w:rPr>
        <w:t xml:space="preserve">, </w:t>
      </w:r>
      <w:proofErr w:type="spellStart"/>
      <w:r>
        <w:rPr>
          <w:lang w:val="en-US"/>
        </w:rPr>
        <w:t>Off</w:t>
      </w:r>
      <w:proofErr w:type="gramStart"/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proofErr w:type="gram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proofErr w:type="spellStart"/>
      <w:r>
        <w:rPr>
          <w:lang w:val="en-US"/>
        </w:rPr>
        <w:t>Seconds</w:t>
      </w:r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Degrees</w:t>
      </w:r>
      <w:r w:rsidRPr="009253A0">
        <w:rPr>
          <w:lang w:val="en-US"/>
        </w:rPr>
        <w:t xml:space="preserve">, </w:t>
      </w:r>
      <w:r>
        <w:rPr>
          <w:lang w:val="en-US"/>
        </w:rPr>
        <w:t>On</w:t>
      </w:r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Rotation</w:t>
      </w:r>
      <w:r w:rsidRPr="009253A0">
        <w:rPr>
          <w:lang w:val="en-US"/>
        </w:rPr>
        <w:t xml:space="preserve">) </w:t>
      </w:r>
      <w:r>
        <w:t>και</w:t>
      </w:r>
      <w:r w:rsidRPr="009253A0">
        <w:rPr>
          <w:lang w:val="en-US"/>
        </w:rPr>
        <w:t xml:space="preserve"> 3 </w:t>
      </w:r>
      <w:r>
        <w:t>παραμέτρους</w:t>
      </w:r>
      <w:r w:rsidRPr="009253A0">
        <w:rPr>
          <w:lang w:val="en-US"/>
        </w:rPr>
        <w:t xml:space="preserve">. </w:t>
      </w:r>
    </w:p>
    <w:p w:rsidR="009253A0" w:rsidRDefault="009253A0" w:rsidP="002A5466">
      <w:r>
        <w:rPr>
          <w:lang w:val="en-US"/>
        </w:rPr>
        <w:t>On</w:t>
      </w:r>
      <w:r>
        <w:t xml:space="preserve">:  </w:t>
      </w:r>
      <w:proofErr w:type="gramStart"/>
      <w:r>
        <w:t>Περιστρέφεται  συνεχώς</w:t>
      </w:r>
      <w:proofErr w:type="gramEnd"/>
      <w:r>
        <w:t xml:space="preserve">   μέχρι  να διακοπεί η λειτουργία του από άλλη εντολή στο πρόγραμμα.</w:t>
      </w:r>
    </w:p>
    <w:p w:rsidR="009253A0" w:rsidRPr="001157A3" w:rsidRDefault="009253A0" w:rsidP="002A5466">
      <w:r>
        <w:rPr>
          <w:lang w:val="en-US"/>
        </w:rPr>
        <w:t>Off</w:t>
      </w:r>
      <w:r w:rsidRPr="001157A3">
        <w:t xml:space="preserve">: </w:t>
      </w:r>
      <w:r>
        <w:t>Διακοπή</w:t>
      </w:r>
      <w:r w:rsidRPr="001157A3">
        <w:t xml:space="preserve"> </w:t>
      </w:r>
      <w:r>
        <w:t>λειτουργίας</w:t>
      </w:r>
    </w:p>
    <w:p w:rsidR="009253A0" w:rsidRPr="009253A0" w:rsidRDefault="009253A0" w:rsidP="002A5466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Seconds</w:t>
      </w:r>
      <w:r>
        <w:t xml:space="preserve">: Περιστρέφεται για όσα δευτερόλεπτα έχουν οριστεί στην παράμετρο </w:t>
      </w:r>
      <w:r>
        <w:rPr>
          <w:lang w:val="en-US"/>
        </w:rPr>
        <w:t>Seconds</w:t>
      </w:r>
    </w:p>
    <w:p w:rsidR="009253A0" w:rsidRPr="009253A0" w:rsidRDefault="009253A0" w:rsidP="002A5466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Degrees</w:t>
      </w:r>
      <w:r>
        <w:t xml:space="preserve">: Περιστρέφεται για όσες μοίρες έχουν οριστεί στην παράμετρο </w:t>
      </w:r>
      <w:r>
        <w:rPr>
          <w:lang w:val="en-US"/>
        </w:rPr>
        <w:t>Degrees</w:t>
      </w:r>
    </w:p>
    <w:p w:rsidR="009253A0" w:rsidRPr="009253A0" w:rsidRDefault="009253A0" w:rsidP="002A5466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Rotation</w:t>
      </w:r>
      <w:r>
        <w:t xml:space="preserve">: Περιστρέφεται για όσες περιστροφές έχουν οριστεί στην παράμετρο </w:t>
      </w:r>
      <w:r>
        <w:rPr>
          <w:lang w:val="en-US"/>
        </w:rPr>
        <w:t>Rotations</w:t>
      </w:r>
      <w:r w:rsidRPr="009253A0">
        <w:t>.</w:t>
      </w:r>
    </w:p>
    <w:p w:rsidR="009253A0" w:rsidRDefault="009253A0" w:rsidP="002A5466">
      <w:r w:rsidRPr="009253A0">
        <w:rPr>
          <w:b/>
          <w:lang w:val="en-US"/>
        </w:rPr>
        <w:t>Power</w:t>
      </w:r>
      <w:r>
        <w:t xml:space="preserve">: Δύναμη περιστροφής του κινητήρα. Δέχεται τιμές από -100 </w:t>
      </w:r>
      <w:proofErr w:type="spellStart"/>
      <w:r>
        <w:t>εως</w:t>
      </w:r>
      <w:proofErr w:type="spellEnd"/>
      <w:r>
        <w:t xml:space="preserve"> 100 . Θετικές τιμές περιστρέφουν τον κινητήρα προς τα εμπρός, ενώ αρνητικές περιστρέφουν τον κινητήρα προς τα πίσω. Η τιμή 0 δεν περιστρέφει τον κινητήρα.</w:t>
      </w:r>
    </w:p>
    <w:p w:rsidR="009253A0" w:rsidRDefault="009253A0" w:rsidP="002A5466">
      <w:r w:rsidRPr="009253A0">
        <w:rPr>
          <w:b/>
          <w:lang w:val="en-US"/>
        </w:rPr>
        <w:t>Brake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at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the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end</w:t>
      </w:r>
      <w:proofErr w:type="gramStart"/>
      <w:r>
        <w:t>:Ελέγχει</w:t>
      </w:r>
      <w:proofErr w:type="gramEnd"/>
      <w:r>
        <w:t xml:space="preserve">  με ποιον τρόπο σταματάει ο κινητήρας . Με την τιμή </w:t>
      </w:r>
      <w:r>
        <w:rPr>
          <w:lang w:val="en-US"/>
        </w:rPr>
        <w:t>Brake</w:t>
      </w:r>
      <w:r w:rsidRPr="009253A0">
        <w:t xml:space="preserve"> </w:t>
      </w:r>
      <w:r>
        <w:t xml:space="preserve">σταματάει ο κινητήρας αμέσως ενώ με την τιμή </w:t>
      </w:r>
      <w:r>
        <w:rPr>
          <w:lang w:val="en-US"/>
        </w:rPr>
        <w:t>Coast</w:t>
      </w:r>
      <w:r w:rsidRPr="009253A0">
        <w:t xml:space="preserve"> </w:t>
      </w:r>
      <w:r>
        <w:t>ο κινητήρας σταματάει σιγά-σιγά σαν να έχεις αφήσει το αυτοκίνητο να κυλάει μέχρι να σταματήσει.</w:t>
      </w:r>
    </w:p>
    <w:p w:rsidR="009253A0" w:rsidRDefault="009253A0" w:rsidP="002A5466">
      <w:pPr>
        <w:rPr>
          <w:b/>
          <w:u w:val="single"/>
          <w:lang w:val="en-US"/>
        </w:rPr>
      </w:pPr>
      <w:r w:rsidRPr="009253A0">
        <w:rPr>
          <w:b/>
          <w:u w:val="single"/>
          <w:lang w:val="en-US"/>
        </w:rPr>
        <w:t>Large Motor Block</w:t>
      </w:r>
    </w:p>
    <w:p w:rsidR="005A100C" w:rsidRDefault="005A100C" w:rsidP="005A100C">
      <w:pPr>
        <w:rPr>
          <w:lang w:val="en-US"/>
        </w:rPr>
      </w:pPr>
      <w:r>
        <w:t xml:space="preserve">Το </w:t>
      </w:r>
      <w:r>
        <w:rPr>
          <w:lang w:val="en-US"/>
        </w:rPr>
        <w:t>Large</w:t>
      </w:r>
      <w:r w:rsidRPr="005A100C">
        <w:t xml:space="preserve"> </w:t>
      </w:r>
      <w:r>
        <w:rPr>
          <w:lang w:val="en-US"/>
        </w:rPr>
        <w:t>Motor</w:t>
      </w:r>
      <w:r w:rsidRPr="005A100C">
        <w:t xml:space="preserve"> </w:t>
      </w:r>
      <w:r>
        <w:rPr>
          <w:lang w:val="en-US"/>
        </w:rPr>
        <w:t>Block</w:t>
      </w:r>
      <w:r w:rsidRPr="005A100C">
        <w:t xml:space="preserve"> (</w:t>
      </w:r>
      <w:r w:rsidRPr="005A100C">
        <w:rPr>
          <w:u w:val="single"/>
        </w:rPr>
        <w:t>δεύτερο στην εικόνα</w:t>
      </w:r>
      <w:r>
        <w:t xml:space="preserve"> ) ελέγχει </w:t>
      </w:r>
      <w:r w:rsidRPr="005A100C">
        <w:rPr>
          <w:u w:val="single"/>
        </w:rPr>
        <w:t>μόνο ένα</w:t>
      </w:r>
      <w:r>
        <w:t xml:space="preserve"> μεγάλο κινητήρα. Έχει</w:t>
      </w:r>
      <w:r w:rsidRPr="009253A0">
        <w:rPr>
          <w:lang w:val="en-US"/>
        </w:rPr>
        <w:t xml:space="preserve"> </w:t>
      </w:r>
      <w:r>
        <w:t>τις</w:t>
      </w:r>
      <w:r w:rsidRPr="005A100C">
        <w:rPr>
          <w:lang w:val="en-US"/>
        </w:rPr>
        <w:t xml:space="preserve"> </w:t>
      </w:r>
      <w:r>
        <w:t>παρακάτω</w:t>
      </w:r>
      <w:r w:rsidRPr="009253A0">
        <w:rPr>
          <w:lang w:val="en-US"/>
        </w:rPr>
        <w:t xml:space="preserve"> </w:t>
      </w:r>
      <w:r>
        <w:t>καταστάσεις</w:t>
      </w:r>
      <w:r w:rsidRPr="009253A0">
        <w:rPr>
          <w:lang w:val="en-US"/>
        </w:rPr>
        <w:t xml:space="preserve"> </w:t>
      </w:r>
      <w:r>
        <w:t>λειτουργίας</w:t>
      </w:r>
      <w:r w:rsidRPr="009253A0">
        <w:rPr>
          <w:lang w:val="en-US"/>
        </w:rPr>
        <w:t>.(</w:t>
      </w:r>
      <w:r>
        <w:rPr>
          <w:lang w:val="en-US"/>
        </w:rPr>
        <w:t>On</w:t>
      </w:r>
      <w:r w:rsidRPr="009253A0">
        <w:rPr>
          <w:lang w:val="en-US"/>
        </w:rPr>
        <w:t xml:space="preserve">, </w:t>
      </w:r>
      <w:proofErr w:type="spellStart"/>
      <w:r>
        <w:rPr>
          <w:lang w:val="en-US"/>
        </w:rPr>
        <w:t>Off</w:t>
      </w:r>
      <w:proofErr w:type="gramStart"/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proofErr w:type="gram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proofErr w:type="spellStart"/>
      <w:r>
        <w:rPr>
          <w:lang w:val="en-US"/>
        </w:rPr>
        <w:t>Seconds</w:t>
      </w:r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Degrees</w:t>
      </w:r>
      <w:r w:rsidRPr="009253A0">
        <w:rPr>
          <w:lang w:val="en-US"/>
        </w:rPr>
        <w:t xml:space="preserve">, </w:t>
      </w:r>
      <w:r>
        <w:rPr>
          <w:lang w:val="en-US"/>
        </w:rPr>
        <w:t>On</w:t>
      </w:r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Rotation</w:t>
      </w:r>
      <w:r w:rsidRPr="009253A0">
        <w:rPr>
          <w:lang w:val="en-US"/>
        </w:rPr>
        <w:t xml:space="preserve">) </w:t>
      </w:r>
      <w:r>
        <w:t>και</w:t>
      </w:r>
      <w:r w:rsidRPr="009253A0">
        <w:rPr>
          <w:lang w:val="en-US"/>
        </w:rPr>
        <w:t xml:space="preserve"> 3 </w:t>
      </w:r>
      <w:r>
        <w:t>παραμέτρους</w:t>
      </w:r>
      <w:r w:rsidRPr="009253A0">
        <w:rPr>
          <w:lang w:val="en-US"/>
        </w:rPr>
        <w:t xml:space="preserve">. </w:t>
      </w:r>
    </w:p>
    <w:p w:rsidR="005A100C" w:rsidRDefault="005A100C" w:rsidP="005A100C">
      <w:r>
        <w:rPr>
          <w:lang w:val="en-US"/>
        </w:rPr>
        <w:t>On</w:t>
      </w:r>
      <w:r>
        <w:t xml:space="preserve">:  </w:t>
      </w:r>
      <w:proofErr w:type="gramStart"/>
      <w:r>
        <w:t>Περιστρέφεται  συνεχώς</w:t>
      </w:r>
      <w:proofErr w:type="gramEnd"/>
      <w:r>
        <w:t xml:space="preserve">   μέχρι  να διακοπεί η λειτουργία του από άλλη εντολή στο πρόγραμμα.</w:t>
      </w:r>
    </w:p>
    <w:p w:rsidR="005A100C" w:rsidRPr="005A100C" w:rsidRDefault="005A100C" w:rsidP="005A100C">
      <w:r>
        <w:rPr>
          <w:lang w:val="en-US"/>
        </w:rPr>
        <w:t>Off</w:t>
      </w:r>
      <w:r w:rsidRPr="005A100C">
        <w:t xml:space="preserve">: </w:t>
      </w:r>
      <w:r>
        <w:t>Διακοπή</w:t>
      </w:r>
      <w:r w:rsidRPr="005A100C">
        <w:t xml:space="preserve"> </w:t>
      </w:r>
      <w:r>
        <w:t>λειτουργίας</w:t>
      </w:r>
    </w:p>
    <w:p w:rsidR="005A100C" w:rsidRPr="009253A0" w:rsidRDefault="005A100C" w:rsidP="005A100C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Seconds</w:t>
      </w:r>
      <w:r>
        <w:t xml:space="preserve">: Περιστρέφεται για όσα δευτερόλεπτα έχουν οριστεί στην παράμετρο </w:t>
      </w:r>
      <w:r>
        <w:rPr>
          <w:lang w:val="en-US"/>
        </w:rPr>
        <w:t>Seconds</w:t>
      </w:r>
    </w:p>
    <w:p w:rsidR="005A100C" w:rsidRPr="009253A0" w:rsidRDefault="005A100C" w:rsidP="005A100C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Degrees</w:t>
      </w:r>
      <w:r>
        <w:t xml:space="preserve">: Περιστρέφεται για όσες μοίρες έχουν οριστεί στην παράμετρο </w:t>
      </w:r>
      <w:r>
        <w:rPr>
          <w:lang w:val="en-US"/>
        </w:rPr>
        <w:t>Degrees</w:t>
      </w:r>
    </w:p>
    <w:p w:rsidR="005A100C" w:rsidRPr="009253A0" w:rsidRDefault="005A100C" w:rsidP="005A100C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Rotation</w:t>
      </w:r>
      <w:r>
        <w:t xml:space="preserve">: Περιστρέφεται για όσες περιστροφές έχουν οριστεί στην παράμετρο </w:t>
      </w:r>
      <w:r>
        <w:rPr>
          <w:lang w:val="en-US"/>
        </w:rPr>
        <w:t>Rotations</w:t>
      </w:r>
      <w:r w:rsidRPr="009253A0">
        <w:t>.</w:t>
      </w:r>
    </w:p>
    <w:p w:rsidR="005A100C" w:rsidRDefault="005A100C" w:rsidP="005A100C">
      <w:r w:rsidRPr="009253A0">
        <w:rPr>
          <w:b/>
          <w:lang w:val="en-US"/>
        </w:rPr>
        <w:t>Power</w:t>
      </w:r>
      <w:r>
        <w:t xml:space="preserve">: Δύναμη περιστροφής του κινητήρα. Δέχεται τιμές από -100 </w:t>
      </w:r>
      <w:proofErr w:type="spellStart"/>
      <w:r>
        <w:t>εως</w:t>
      </w:r>
      <w:proofErr w:type="spellEnd"/>
      <w:r>
        <w:t xml:space="preserve"> 100 . Θετικές τιμές περιστρέφουν τον κινητήρα προς τα εμπρός, ενώ αρνητικές περιστρέφουν τον κινητήρα προς τα πίσω. Η τιμή 0 δεν περιστρέφει τον κινητήρα.</w:t>
      </w:r>
    </w:p>
    <w:p w:rsidR="009253A0" w:rsidRPr="005A100C" w:rsidRDefault="005A100C" w:rsidP="002A5466">
      <w:r w:rsidRPr="009253A0">
        <w:rPr>
          <w:b/>
          <w:lang w:val="en-US"/>
        </w:rPr>
        <w:t>Brake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at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the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end</w:t>
      </w:r>
      <w:proofErr w:type="gramStart"/>
      <w:r>
        <w:t>:Ελέγχει</w:t>
      </w:r>
      <w:proofErr w:type="gramEnd"/>
      <w:r>
        <w:t xml:space="preserve">  με ποιον τρόπο σταματάει ο κινητήρας . Με την τιμή </w:t>
      </w:r>
      <w:r>
        <w:rPr>
          <w:lang w:val="en-US"/>
        </w:rPr>
        <w:t>Brake</w:t>
      </w:r>
      <w:r w:rsidRPr="009253A0">
        <w:t xml:space="preserve"> </w:t>
      </w:r>
      <w:r>
        <w:t xml:space="preserve">σταματάει ο κινητήρας αμέσως ενώ με την τιμή </w:t>
      </w:r>
      <w:r>
        <w:rPr>
          <w:lang w:val="en-US"/>
        </w:rPr>
        <w:t>Coast</w:t>
      </w:r>
      <w:r w:rsidRPr="009253A0">
        <w:t xml:space="preserve"> </w:t>
      </w:r>
      <w:r>
        <w:t>ο κινητήρας σταματάει σιγά-σιγά σαν να έχεις αφήσει το αυτοκίνητο να κυλάει μέχρι να σταματήσει.</w:t>
      </w:r>
    </w:p>
    <w:p w:rsidR="005A100C" w:rsidRPr="005A100C" w:rsidRDefault="005A100C" w:rsidP="002A5466">
      <w:pPr>
        <w:rPr>
          <w:b/>
          <w:u w:val="single"/>
          <w:lang w:val="en-US"/>
        </w:rPr>
      </w:pPr>
      <w:r w:rsidRPr="005A100C">
        <w:rPr>
          <w:b/>
          <w:u w:val="single"/>
          <w:lang w:val="en-US"/>
        </w:rPr>
        <w:t xml:space="preserve">Move Steering Block </w:t>
      </w:r>
    </w:p>
    <w:p w:rsidR="005A100C" w:rsidRDefault="005A100C" w:rsidP="005A100C">
      <w:pPr>
        <w:rPr>
          <w:lang w:val="en-US"/>
        </w:rPr>
      </w:pPr>
      <w:r>
        <w:t>Το</w:t>
      </w:r>
      <w:r w:rsidRPr="005A100C">
        <w:t xml:space="preserve">  </w:t>
      </w:r>
      <w:r>
        <w:rPr>
          <w:lang w:val="en-US"/>
        </w:rPr>
        <w:t>Move</w:t>
      </w:r>
      <w:r w:rsidRPr="005A100C">
        <w:t xml:space="preserve"> </w:t>
      </w:r>
      <w:r>
        <w:rPr>
          <w:lang w:val="en-US"/>
        </w:rPr>
        <w:t>Steering</w:t>
      </w:r>
      <w:r w:rsidRPr="005A100C">
        <w:t xml:space="preserve"> </w:t>
      </w:r>
      <w:r>
        <w:rPr>
          <w:lang w:val="en-US"/>
        </w:rPr>
        <w:t>Block</w:t>
      </w:r>
      <w:r>
        <w:t>(</w:t>
      </w:r>
      <w:r w:rsidRPr="005A100C">
        <w:rPr>
          <w:u w:val="single"/>
        </w:rPr>
        <w:t>τρίτο στην εικόνα</w:t>
      </w:r>
      <w:r>
        <w:t>)</w:t>
      </w:r>
      <w:r w:rsidRPr="005A100C">
        <w:t xml:space="preserve"> </w:t>
      </w:r>
      <w:r>
        <w:t>ελέγχει</w:t>
      </w:r>
      <w:r w:rsidRPr="005A100C">
        <w:t xml:space="preserve"> </w:t>
      </w:r>
      <w:r w:rsidRPr="005A100C">
        <w:rPr>
          <w:u w:val="single"/>
        </w:rPr>
        <w:t>δύο μεγάλους κινητήρες</w:t>
      </w:r>
      <w:r>
        <w:t xml:space="preserve"> ταυτόχρονα.</w:t>
      </w:r>
      <w:r w:rsidRPr="005A100C">
        <w:t xml:space="preserve"> </w:t>
      </w:r>
      <w:r>
        <w:t>Έχει</w:t>
      </w:r>
      <w:r w:rsidRPr="009253A0">
        <w:rPr>
          <w:lang w:val="en-US"/>
        </w:rPr>
        <w:t xml:space="preserve"> </w:t>
      </w:r>
      <w:r>
        <w:t>τις</w:t>
      </w:r>
      <w:r w:rsidRPr="005A100C">
        <w:rPr>
          <w:lang w:val="en-US"/>
        </w:rPr>
        <w:t xml:space="preserve"> </w:t>
      </w:r>
      <w:r>
        <w:t>παρακάτω</w:t>
      </w:r>
      <w:r w:rsidRPr="009253A0">
        <w:rPr>
          <w:lang w:val="en-US"/>
        </w:rPr>
        <w:t xml:space="preserve"> </w:t>
      </w:r>
      <w:r>
        <w:t>καταστάσεις</w:t>
      </w:r>
      <w:r w:rsidRPr="009253A0">
        <w:rPr>
          <w:lang w:val="en-US"/>
        </w:rPr>
        <w:t xml:space="preserve"> </w:t>
      </w:r>
      <w:r>
        <w:t>λειτουργίας</w:t>
      </w:r>
      <w:r w:rsidRPr="009253A0">
        <w:rPr>
          <w:lang w:val="en-US"/>
        </w:rPr>
        <w:t>.(</w:t>
      </w:r>
      <w:r>
        <w:rPr>
          <w:lang w:val="en-US"/>
        </w:rPr>
        <w:t>On</w:t>
      </w:r>
      <w:r w:rsidRPr="009253A0">
        <w:rPr>
          <w:lang w:val="en-US"/>
        </w:rPr>
        <w:t xml:space="preserve">, </w:t>
      </w:r>
      <w:proofErr w:type="spellStart"/>
      <w:r>
        <w:rPr>
          <w:lang w:val="en-US"/>
        </w:rPr>
        <w:t>Off</w:t>
      </w:r>
      <w:proofErr w:type="gramStart"/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proofErr w:type="gram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proofErr w:type="spellStart"/>
      <w:r>
        <w:rPr>
          <w:lang w:val="en-US"/>
        </w:rPr>
        <w:t>Seconds</w:t>
      </w:r>
      <w:r w:rsidRPr="009253A0">
        <w:rPr>
          <w:lang w:val="en-US"/>
        </w:rPr>
        <w:t>,</w:t>
      </w:r>
      <w:r>
        <w:rPr>
          <w:lang w:val="en-US"/>
        </w:rPr>
        <w:t>On</w:t>
      </w:r>
      <w:proofErr w:type="spellEnd"/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Degrees</w:t>
      </w:r>
      <w:r w:rsidRPr="009253A0">
        <w:rPr>
          <w:lang w:val="en-US"/>
        </w:rPr>
        <w:t xml:space="preserve">, </w:t>
      </w:r>
      <w:r>
        <w:rPr>
          <w:lang w:val="en-US"/>
        </w:rPr>
        <w:t>On</w:t>
      </w:r>
      <w:r w:rsidRPr="009253A0">
        <w:rPr>
          <w:lang w:val="en-US"/>
        </w:rPr>
        <w:t xml:space="preserve"> </w:t>
      </w:r>
      <w:r>
        <w:rPr>
          <w:lang w:val="en-US"/>
        </w:rPr>
        <w:t>for</w:t>
      </w:r>
      <w:r w:rsidRPr="009253A0">
        <w:rPr>
          <w:lang w:val="en-US"/>
        </w:rPr>
        <w:t xml:space="preserve"> </w:t>
      </w:r>
      <w:r>
        <w:rPr>
          <w:lang w:val="en-US"/>
        </w:rPr>
        <w:t>Rotation</w:t>
      </w:r>
      <w:r w:rsidRPr="009253A0">
        <w:rPr>
          <w:lang w:val="en-US"/>
        </w:rPr>
        <w:t xml:space="preserve">) </w:t>
      </w:r>
      <w:r>
        <w:t>και</w:t>
      </w:r>
      <w:r w:rsidRPr="009253A0">
        <w:rPr>
          <w:lang w:val="en-US"/>
        </w:rPr>
        <w:t xml:space="preserve"> </w:t>
      </w:r>
      <w:r w:rsidRPr="005A100C">
        <w:rPr>
          <w:lang w:val="en-US"/>
        </w:rPr>
        <w:t>4</w:t>
      </w:r>
      <w:r w:rsidRPr="009253A0">
        <w:rPr>
          <w:lang w:val="en-US"/>
        </w:rPr>
        <w:t xml:space="preserve"> </w:t>
      </w:r>
      <w:r>
        <w:t>παραμέτρους</w:t>
      </w:r>
      <w:r w:rsidRPr="009253A0">
        <w:rPr>
          <w:lang w:val="en-US"/>
        </w:rPr>
        <w:t xml:space="preserve">. </w:t>
      </w:r>
    </w:p>
    <w:p w:rsidR="005A100C" w:rsidRDefault="005A100C" w:rsidP="005A100C">
      <w:r>
        <w:rPr>
          <w:lang w:val="en-US"/>
        </w:rPr>
        <w:t>On</w:t>
      </w:r>
      <w:r>
        <w:t xml:space="preserve">:  Οι κινητήρες </w:t>
      </w:r>
      <w:proofErr w:type="gramStart"/>
      <w:r>
        <w:t>περιστρέφονται  συνεχώς</w:t>
      </w:r>
      <w:proofErr w:type="gramEnd"/>
      <w:r>
        <w:t xml:space="preserve">   μέχρι  να διακοπεί η λειτουργία τους από άλλη εντολή στο πρόγραμμα.</w:t>
      </w:r>
    </w:p>
    <w:p w:rsidR="005A100C" w:rsidRPr="005A100C" w:rsidRDefault="005A100C" w:rsidP="005A100C">
      <w:r>
        <w:rPr>
          <w:lang w:val="en-US"/>
        </w:rPr>
        <w:t>Off</w:t>
      </w:r>
      <w:r w:rsidRPr="005A100C">
        <w:t xml:space="preserve">: </w:t>
      </w:r>
      <w:r>
        <w:t>Διακοπή</w:t>
      </w:r>
      <w:r w:rsidRPr="005A100C">
        <w:t xml:space="preserve"> </w:t>
      </w:r>
      <w:r>
        <w:t>λειτουργίας</w:t>
      </w:r>
    </w:p>
    <w:p w:rsidR="005A100C" w:rsidRPr="009253A0" w:rsidRDefault="005A100C" w:rsidP="005A100C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Seconds</w:t>
      </w:r>
      <w:r>
        <w:t xml:space="preserve">: Οι κινητήρες </w:t>
      </w:r>
      <w:proofErr w:type="gramStart"/>
      <w:r>
        <w:t>περιστρέφονται  για</w:t>
      </w:r>
      <w:proofErr w:type="gramEnd"/>
      <w:r>
        <w:t xml:space="preserve"> όσα δευτερόλεπτα έχουν οριστεί στην παράμετρο </w:t>
      </w:r>
      <w:r>
        <w:rPr>
          <w:lang w:val="en-US"/>
        </w:rPr>
        <w:t>Seconds</w:t>
      </w:r>
    </w:p>
    <w:p w:rsidR="005A100C" w:rsidRPr="009253A0" w:rsidRDefault="005A100C" w:rsidP="005A100C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Degrees</w:t>
      </w:r>
      <w:r w:rsidRPr="005A100C">
        <w:t xml:space="preserve"> </w:t>
      </w:r>
      <w:r>
        <w:t xml:space="preserve">Οι κινητήρες </w:t>
      </w:r>
      <w:proofErr w:type="gramStart"/>
      <w:r>
        <w:t>περιστρέφονται  για</w:t>
      </w:r>
      <w:proofErr w:type="gramEnd"/>
      <w:r>
        <w:t xml:space="preserve"> όσες μοίρες έχουν οριστεί στην παράμετρο </w:t>
      </w:r>
      <w:r>
        <w:rPr>
          <w:lang w:val="en-US"/>
        </w:rPr>
        <w:t>Degrees</w:t>
      </w:r>
    </w:p>
    <w:p w:rsidR="005A100C" w:rsidRPr="009253A0" w:rsidRDefault="005A100C" w:rsidP="005A100C">
      <w:r>
        <w:rPr>
          <w:lang w:val="en-US"/>
        </w:rPr>
        <w:lastRenderedPageBreak/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Rotation</w:t>
      </w:r>
      <w:r>
        <w:t xml:space="preserve">: Οι κινητήρες </w:t>
      </w:r>
      <w:proofErr w:type="gramStart"/>
      <w:r>
        <w:t>περιστρέφονται  για</w:t>
      </w:r>
      <w:proofErr w:type="gramEnd"/>
      <w:r>
        <w:t xml:space="preserve"> όσες περιστροφές έχουν οριστεί στην παράμετρο </w:t>
      </w:r>
      <w:r>
        <w:rPr>
          <w:lang w:val="en-US"/>
        </w:rPr>
        <w:t>Rotations</w:t>
      </w:r>
      <w:r w:rsidRPr="009253A0">
        <w:t>.</w:t>
      </w:r>
    </w:p>
    <w:p w:rsidR="005A100C" w:rsidRDefault="005A100C" w:rsidP="005A100C">
      <w:r w:rsidRPr="009253A0">
        <w:rPr>
          <w:b/>
          <w:lang w:val="en-US"/>
        </w:rPr>
        <w:t>Power</w:t>
      </w:r>
      <w:r>
        <w:t xml:space="preserve">: Δύναμη περιστροφής του κινητήρα. Δέχεται τιμές από -100 </w:t>
      </w:r>
      <w:proofErr w:type="spellStart"/>
      <w:r>
        <w:t>εως</w:t>
      </w:r>
      <w:proofErr w:type="spellEnd"/>
      <w:r>
        <w:t xml:space="preserve"> 100 . Θετικές τιμές περιστρέφουν τον κινητήρα προς τα εμπρός, ενώ αρνητικές περιστρέφουν τον κινητήρα προς τα πίσω. Η τιμή 0 δεν περιστρέφει τον κινητήρα.</w:t>
      </w:r>
    </w:p>
    <w:p w:rsidR="005A100C" w:rsidRDefault="005A100C" w:rsidP="005A100C">
      <w:pPr>
        <w:rPr>
          <w:b/>
        </w:rPr>
      </w:pPr>
      <w:r>
        <w:rPr>
          <w:b/>
          <w:lang w:val="en-US"/>
        </w:rPr>
        <w:t>Steering</w:t>
      </w:r>
      <w:r>
        <w:rPr>
          <w:b/>
        </w:rPr>
        <w:t xml:space="preserve">: Με την παράμετρο αυτή μπορούμε να εφαρμόσουμε διαφορετική ταχύτητα περιστροφής σε κάθε κινητήρα. Επιτυγχάνουμε στροφή του οχήματος δεξιά ή αριστερά. Δέχεται τιμές από -100 </w:t>
      </w:r>
      <w:proofErr w:type="spellStart"/>
      <w:r>
        <w:rPr>
          <w:b/>
        </w:rPr>
        <w:t>εως</w:t>
      </w:r>
      <w:proofErr w:type="spellEnd"/>
      <w:r>
        <w:rPr>
          <w:b/>
        </w:rPr>
        <w:t xml:space="preserve"> 100. Η τιμή  0 περιστρέφει το ίδιο τους κινητήρες. </w:t>
      </w:r>
    </w:p>
    <w:p w:rsidR="00EA5DEF" w:rsidRDefault="00EA5DEF" w:rsidP="005A100C">
      <w:pPr>
        <w:rPr>
          <w:b/>
        </w:rPr>
      </w:pPr>
      <w:r>
        <w:rPr>
          <w:b/>
        </w:rPr>
        <w:t xml:space="preserve">   Αν </w:t>
      </w:r>
      <w:r>
        <w:rPr>
          <w:b/>
          <w:lang w:val="en-US"/>
        </w:rPr>
        <w:t>Steering</w:t>
      </w:r>
      <w:r w:rsidRPr="00EA5DEF">
        <w:rPr>
          <w:b/>
        </w:rPr>
        <w:t xml:space="preserve"> =50 </w:t>
      </w:r>
      <w:r>
        <w:rPr>
          <w:b/>
        </w:rPr>
        <w:t xml:space="preserve">τότε ο κινητήρας που είναι συνδεδεμένος στη θύρα Β θα κινείται μπροστά ενώ ο κινητήρας στη θύρα </w:t>
      </w:r>
      <w:r>
        <w:rPr>
          <w:b/>
          <w:lang w:val="en-US"/>
        </w:rPr>
        <w:t>C</w:t>
      </w:r>
      <w:r w:rsidRPr="00EA5DEF">
        <w:rPr>
          <w:b/>
        </w:rPr>
        <w:t xml:space="preserve"> </w:t>
      </w:r>
      <w:r>
        <w:rPr>
          <w:b/>
        </w:rPr>
        <w:t xml:space="preserve">θα είναι σταματημένος . Άρα το όχημα θα κινείται δεξιά </w:t>
      </w:r>
    </w:p>
    <w:p w:rsidR="00EA5DEF" w:rsidRPr="00EA5DEF" w:rsidRDefault="00EA5DEF" w:rsidP="005A100C">
      <w:pPr>
        <w:rPr>
          <w:b/>
        </w:rPr>
      </w:pPr>
      <w:r>
        <w:rPr>
          <w:b/>
        </w:rPr>
        <w:t xml:space="preserve">   Αν </w:t>
      </w:r>
      <w:r>
        <w:rPr>
          <w:b/>
          <w:lang w:val="en-US"/>
        </w:rPr>
        <w:t>Steering</w:t>
      </w:r>
      <w:r w:rsidRPr="00EA5DEF">
        <w:rPr>
          <w:b/>
        </w:rPr>
        <w:t xml:space="preserve"> =100 </w:t>
      </w:r>
      <w:r>
        <w:rPr>
          <w:b/>
        </w:rPr>
        <w:t>τότε θα περιστρέφονται ταυτόχρονα και οι δύο κινητήρες σε αντίθετη κατεύθυνση . Ο κινητήρας που  είναι συνδεδεμένος στη θέση Β θα κινείται μπροστά και ο άλλος κινητήρας προς τα πίσω . Το ρομπότ θα κάνει επιτόπια περιστροφή.</w:t>
      </w:r>
    </w:p>
    <w:p w:rsidR="005A100C" w:rsidRPr="00E04A15" w:rsidRDefault="005A100C" w:rsidP="002A5466">
      <w:r w:rsidRPr="009253A0">
        <w:rPr>
          <w:b/>
          <w:lang w:val="en-US"/>
        </w:rPr>
        <w:t>Brake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at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the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end</w:t>
      </w:r>
      <w:proofErr w:type="gramStart"/>
      <w:r>
        <w:t>:Ελέγχει</w:t>
      </w:r>
      <w:proofErr w:type="gramEnd"/>
      <w:r>
        <w:t xml:space="preserve">  με ποιον τρόπο σταματάει ο κινητήρας . Με την τιμή </w:t>
      </w:r>
      <w:r>
        <w:rPr>
          <w:lang w:val="en-US"/>
        </w:rPr>
        <w:t>Brake</w:t>
      </w:r>
      <w:r w:rsidRPr="009253A0">
        <w:t xml:space="preserve"> </w:t>
      </w:r>
      <w:r>
        <w:t xml:space="preserve">σταματάει ο κινητήρας αμέσως ενώ με την τιμή </w:t>
      </w:r>
      <w:r>
        <w:rPr>
          <w:lang w:val="en-US"/>
        </w:rPr>
        <w:t>Coast</w:t>
      </w:r>
      <w:r w:rsidRPr="009253A0">
        <w:t xml:space="preserve"> </w:t>
      </w:r>
      <w:r>
        <w:t>ο κινητήρας σταματάει σιγά-σιγά σαν να έχεις αφήσει το αυτοκίνητο να κυλάει μέχρι να σταματήσει.</w:t>
      </w:r>
    </w:p>
    <w:p w:rsidR="00E04A15" w:rsidRPr="00520735" w:rsidRDefault="00E04A15" w:rsidP="002A5466">
      <w:pPr>
        <w:rPr>
          <w:b/>
          <w:u w:val="single"/>
          <w:lang w:val="en-US"/>
        </w:rPr>
      </w:pPr>
      <w:r w:rsidRPr="00520735">
        <w:rPr>
          <w:b/>
          <w:u w:val="single"/>
          <w:lang w:val="en-US"/>
        </w:rPr>
        <w:t>Move Tank Block</w:t>
      </w:r>
    </w:p>
    <w:p w:rsidR="00520735" w:rsidRDefault="00E04A15" w:rsidP="00520735">
      <w:pPr>
        <w:rPr>
          <w:lang w:val="en-US"/>
        </w:rPr>
      </w:pPr>
      <w:r>
        <w:t xml:space="preserve">Το  </w:t>
      </w:r>
      <w:r>
        <w:rPr>
          <w:lang w:val="en-US"/>
        </w:rPr>
        <w:t>Move</w:t>
      </w:r>
      <w:r w:rsidRPr="00E04A15">
        <w:t xml:space="preserve"> </w:t>
      </w:r>
      <w:r>
        <w:rPr>
          <w:lang w:val="en-US"/>
        </w:rPr>
        <w:t>Tank</w:t>
      </w:r>
      <w:r w:rsidRPr="00E04A15">
        <w:t xml:space="preserve"> </w:t>
      </w:r>
      <w:r>
        <w:rPr>
          <w:lang w:val="en-US"/>
        </w:rPr>
        <w:t>Block</w:t>
      </w:r>
      <w:r w:rsidR="00532910">
        <w:t>(</w:t>
      </w:r>
      <w:r w:rsidR="00532910" w:rsidRPr="00532910">
        <w:rPr>
          <w:u w:val="single"/>
        </w:rPr>
        <w:t>τέταρτο  στην εικόνα</w:t>
      </w:r>
      <w:r w:rsidR="00532910">
        <w:t>)</w:t>
      </w:r>
      <w:r w:rsidRPr="00E04A15">
        <w:t xml:space="preserve"> </w:t>
      </w:r>
      <w:r>
        <w:t xml:space="preserve">ελέγχει τη δύναμη περιστροφής του κάθε κινητήρα. Σε αντίθεση με το </w:t>
      </w:r>
      <w:r>
        <w:rPr>
          <w:lang w:val="en-US"/>
        </w:rPr>
        <w:t>Move</w:t>
      </w:r>
      <w:r w:rsidRPr="00E04A15">
        <w:t xml:space="preserve"> </w:t>
      </w:r>
      <w:r>
        <w:rPr>
          <w:lang w:val="en-US"/>
        </w:rPr>
        <w:t>Steering</w:t>
      </w:r>
      <w:r w:rsidRPr="00E04A15">
        <w:t xml:space="preserve"> </w:t>
      </w:r>
      <w:r>
        <w:rPr>
          <w:lang w:val="en-US"/>
        </w:rPr>
        <w:t>Block</w:t>
      </w:r>
      <w:r w:rsidRPr="00E04A15">
        <w:t xml:space="preserve"> </w:t>
      </w:r>
      <w:r>
        <w:t xml:space="preserve">όπου η δύναμη περιστροφής καθορίζεται από την τιμή της παραμέτρου </w:t>
      </w:r>
      <w:r>
        <w:rPr>
          <w:lang w:val="en-US"/>
        </w:rPr>
        <w:t>Steering</w:t>
      </w:r>
      <w:r w:rsidRPr="00E04A15">
        <w:t xml:space="preserve"> </w:t>
      </w:r>
      <w:r>
        <w:t xml:space="preserve">, στο </w:t>
      </w:r>
      <w:r>
        <w:rPr>
          <w:lang w:val="en-US"/>
        </w:rPr>
        <w:t>Move</w:t>
      </w:r>
      <w:r w:rsidRPr="00E04A15">
        <w:t xml:space="preserve"> </w:t>
      </w:r>
      <w:r>
        <w:rPr>
          <w:lang w:val="en-US"/>
        </w:rPr>
        <w:t>Tank</w:t>
      </w:r>
      <w:r w:rsidRPr="00E04A15">
        <w:t xml:space="preserve"> </w:t>
      </w:r>
      <w:r>
        <w:rPr>
          <w:lang w:val="en-US"/>
        </w:rPr>
        <w:t>Block</w:t>
      </w:r>
      <w:r w:rsidRPr="00E04A15">
        <w:t xml:space="preserve"> </w:t>
      </w:r>
      <w:r>
        <w:t>ρυθμίζουμε εμείς τη δύναμη περιστροφής του κάθε κινητήρα.</w:t>
      </w:r>
      <w:r w:rsidR="00520735" w:rsidRPr="00520735">
        <w:t xml:space="preserve"> </w:t>
      </w:r>
      <w:r w:rsidR="00520735">
        <w:t>.</w:t>
      </w:r>
      <w:r w:rsidR="00520735" w:rsidRPr="005A100C">
        <w:t xml:space="preserve"> </w:t>
      </w:r>
      <w:r w:rsidR="00520735">
        <w:t>Έχει</w:t>
      </w:r>
      <w:r w:rsidR="00520735" w:rsidRPr="009253A0">
        <w:rPr>
          <w:lang w:val="en-US"/>
        </w:rPr>
        <w:t xml:space="preserve"> </w:t>
      </w:r>
      <w:r w:rsidR="00520735">
        <w:t>τις</w:t>
      </w:r>
      <w:r w:rsidR="00520735" w:rsidRPr="005A100C">
        <w:rPr>
          <w:lang w:val="en-US"/>
        </w:rPr>
        <w:t xml:space="preserve"> </w:t>
      </w:r>
      <w:r w:rsidR="00520735">
        <w:t>παρακάτω</w:t>
      </w:r>
      <w:r w:rsidR="00520735" w:rsidRPr="009253A0">
        <w:rPr>
          <w:lang w:val="en-US"/>
        </w:rPr>
        <w:t xml:space="preserve"> </w:t>
      </w:r>
      <w:r w:rsidR="00520735">
        <w:t>καταστάσεις</w:t>
      </w:r>
      <w:r w:rsidR="00520735" w:rsidRPr="009253A0">
        <w:rPr>
          <w:lang w:val="en-US"/>
        </w:rPr>
        <w:t xml:space="preserve"> </w:t>
      </w:r>
      <w:r w:rsidR="00520735">
        <w:t>λειτουργίας</w:t>
      </w:r>
      <w:r w:rsidR="00520735" w:rsidRPr="009253A0">
        <w:rPr>
          <w:lang w:val="en-US"/>
        </w:rPr>
        <w:t>.(</w:t>
      </w:r>
      <w:r w:rsidR="00520735">
        <w:rPr>
          <w:lang w:val="en-US"/>
        </w:rPr>
        <w:t>On</w:t>
      </w:r>
      <w:r w:rsidR="00520735" w:rsidRPr="009253A0">
        <w:rPr>
          <w:lang w:val="en-US"/>
        </w:rPr>
        <w:t xml:space="preserve">, </w:t>
      </w:r>
      <w:proofErr w:type="spellStart"/>
      <w:r w:rsidR="00520735">
        <w:rPr>
          <w:lang w:val="en-US"/>
        </w:rPr>
        <w:t>Off</w:t>
      </w:r>
      <w:proofErr w:type="gramStart"/>
      <w:r w:rsidR="00520735" w:rsidRPr="009253A0">
        <w:rPr>
          <w:lang w:val="en-US"/>
        </w:rPr>
        <w:t>,</w:t>
      </w:r>
      <w:r w:rsidR="00520735">
        <w:rPr>
          <w:lang w:val="en-US"/>
        </w:rPr>
        <w:t>On</w:t>
      </w:r>
      <w:proofErr w:type="spellEnd"/>
      <w:proofErr w:type="gramEnd"/>
      <w:r w:rsidR="00520735" w:rsidRPr="009253A0">
        <w:rPr>
          <w:lang w:val="en-US"/>
        </w:rPr>
        <w:t xml:space="preserve"> </w:t>
      </w:r>
      <w:r w:rsidR="00520735">
        <w:rPr>
          <w:lang w:val="en-US"/>
        </w:rPr>
        <w:t>for</w:t>
      </w:r>
      <w:r w:rsidR="00520735" w:rsidRPr="009253A0">
        <w:rPr>
          <w:lang w:val="en-US"/>
        </w:rPr>
        <w:t xml:space="preserve"> </w:t>
      </w:r>
      <w:proofErr w:type="spellStart"/>
      <w:r w:rsidR="00520735">
        <w:rPr>
          <w:lang w:val="en-US"/>
        </w:rPr>
        <w:t>Seconds</w:t>
      </w:r>
      <w:r w:rsidR="00520735" w:rsidRPr="009253A0">
        <w:rPr>
          <w:lang w:val="en-US"/>
        </w:rPr>
        <w:t>,</w:t>
      </w:r>
      <w:r w:rsidR="00520735">
        <w:rPr>
          <w:lang w:val="en-US"/>
        </w:rPr>
        <w:t>On</w:t>
      </w:r>
      <w:proofErr w:type="spellEnd"/>
      <w:r w:rsidR="00520735" w:rsidRPr="009253A0">
        <w:rPr>
          <w:lang w:val="en-US"/>
        </w:rPr>
        <w:t xml:space="preserve"> </w:t>
      </w:r>
      <w:r w:rsidR="00520735">
        <w:rPr>
          <w:lang w:val="en-US"/>
        </w:rPr>
        <w:t>for</w:t>
      </w:r>
      <w:r w:rsidR="00520735" w:rsidRPr="009253A0">
        <w:rPr>
          <w:lang w:val="en-US"/>
        </w:rPr>
        <w:t xml:space="preserve"> </w:t>
      </w:r>
      <w:r w:rsidR="00520735">
        <w:rPr>
          <w:lang w:val="en-US"/>
        </w:rPr>
        <w:t>Degrees</w:t>
      </w:r>
      <w:r w:rsidR="00520735" w:rsidRPr="009253A0">
        <w:rPr>
          <w:lang w:val="en-US"/>
        </w:rPr>
        <w:t xml:space="preserve">, </w:t>
      </w:r>
      <w:r w:rsidR="00520735">
        <w:rPr>
          <w:lang w:val="en-US"/>
        </w:rPr>
        <w:t>On</w:t>
      </w:r>
      <w:r w:rsidR="00520735" w:rsidRPr="009253A0">
        <w:rPr>
          <w:lang w:val="en-US"/>
        </w:rPr>
        <w:t xml:space="preserve"> </w:t>
      </w:r>
      <w:r w:rsidR="00520735">
        <w:rPr>
          <w:lang w:val="en-US"/>
        </w:rPr>
        <w:t>for</w:t>
      </w:r>
      <w:r w:rsidR="00520735" w:rsidRPr="009253A0">
        <w:rPr>
          <w:lang w:val="en-US"/>
        </w:rPr>
        <w:t xml:space="preserve"> </w:t>
      </w:r>
      <w:r w:rsidR="00520735">
        <w:rPr>
          <w:lang w:val="en-US"/>
        </w:rPr>
        <w:t>Rotation</w:t>
      </w:r>
      <w:r w:rsidR="00520735" w:rsidRPr="009253A0">
        <w:rPr>
          <w:lang w:val="en-US"/>
        </w:rPr>
        <w:t xml:space="preserve">) </w:t>
      </w:r>
      <w:r w:rsidR="00520735">
        <w:t>και</w:t>
      </w:r>
      <w:r w:rsidR="00520735" w:rsidRPr="009253A0">
        <w:rPr>
          <w:lang w:val="en-US"/>
        </w:rPr>
        <w:t xml:space="preserve"> </w:t>
      </w:r>
      <w:r w:rsidR="00520735" w:rsidRPr="005A100C">
        <w:rPr>
          <w:lang w:val="en-US"/>
        </w:rPr>
        <w:t>4</w:t>
      </w:r>
      <w:r w:rsidR="00520735" w:rsidRPr="009253A0">
        <w:rPr>
          <w:lang w:val="en-US"/>
        </w:rPr>
        <w:t xml:space="preserve"> </w:t>
      </w:r>
      <w:r w:rsidR="00520735">
        <w:t>παραμέτρους</w:t>
      </w:r>
      <w:r w:rsidR="00520735" w:rsidRPr="009253A0">
        <w:rPr>
          <w:lang w:val="en-US"/>
        </w:rPr>
        <w:t xml:space="preserve">. </w:t>
      </w:r>
    </w:p>
    <w:p w:rsidR="00520735" w:rsidRDefault="00520735" w:rsidP="00520735">
      <w:r>
        <w:rPr>
          <w:lang w:val="en-US"/>
        </w:rPr>
        <w:t>On</w:t>
      </w:r>
      <w:r>
        <w:t xml:space="preserve">:  Οι κινητήρες </w:t>
      </w:r>
      <w:proofErr w:type="gramStart"/>
      <w:r>
        <w:t>περιστρέφονται  συνεχώς</w:t>
      </w:r>
      <w:proofErr w:type="gramEnd"/>
      <w:r>
        <w:t xml:space="preserve">   μέχρι  να διακοπεί η λειτουργία τους από άλλη εντολή στο πρόγραμμα.</w:t>
      </w:r>
    </w:p>
    <w:p w:rsidR="00520735" w:rsidRPr="005A100C" w:rsidRDefault="00520735" w:rsidP="00520735">
      <w:r>
        <w:rPr>
          <w:lang w:val="en-US"/>
        </w:rPr>
        <w:t>Off</w:t>
      </w:r>
      <w:r w:rsidRPr="005A100C">
        <w:t xml:space="preserve">: </w:t>
      </w:r>
      <w:r>
        <w:t>Διακοπή</w:t>
      </w:r>
      <w:r w:rsidRPr="005A100C">
        <w:t xml:space="preserve"> </w:t>
      </w:r>
      <w:r>
        <w:t>λειτουργίας</w:t>
      </w:r>
    </w:p>
    <w:p w:rsidR="00520735" w:rsidRPr="009253A0" w:rsidRDefault="00520735" w:rsidP="00520735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Seconds</w:t>
      </w:r>
      <w:r>
        <w:t xml:space="preserve">: Οι κινητήρες </w:t>
      </w:r>
      <w:proofErr w:type="gramStart"/>
      <w:r>
        <w:t>περιστρέφονται  για</w:t>
      </w:r>
      <w:proofErr w:type="gramEnd"/>
      <w:r>
        <w:t xml:space="preserve"> όσα δευτερόλεπτα έχουν οριστεί στην παράμετρο </w:t>
      </w:r>
      <w:r>
        <w:rPr>
          <w:lang w:val="en-US"/>
        </w:rPr>
        <w:t>Seconds</w:t>
      </w:r>
    </w:p>
    <w:p w:rsidR="00520735" w:rsidRPr="009253A0" w:rsidRDefault="00520735" w:rsidP="00520735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Degrees</w:t>
      </w:r>
      <w:r w:rsidRPr="005A100C">
        <w:t xml:space="preserve"> </w:t>
      </w:r>
      <w:r>
        <w:t xml:space="preserve">Οι κινητήρες </w:t>
      </w:r>
      <w:proofErr w:type="gramStart"/>
      <w:r>
        <w:t>περιστρέφονται  για</w:t>
      </w:r>
      <w:proofErr w:type="gramEnd"/>
      <w:r>
        <w:t xml:space="preserve"> όσες μοίρες έχουν οριστεί στην παράμετρο </w:t>
      </w:r>
      <w:r>
        <w:rPr>
          <w:lang w:val="en-US"/>
        </w:rPr>
        <w:t>Degrees</w:t>
      </w:r>
    </w:p>
    <w:p w:rsidR="00520735" w:rsidRPr="009253A0" w:rsidRDefault="00520735" w:rsidP="00520735">
      <w:r>
        <w:rPr>
          <w:lang w:val="en-US"/>
        </w:rPr>
        <w:t>On</w:t>
      </w:r>
      <w:r w:rsidRPr="009253A0">
        <w:t xml:space="preserve"> </w:t>
      </w:r>
      <w:r>
        <w:rPr>
          <w:lang w:val="en-US"/>
        </w:rPr>
        <w:t>for</w:t>
      </w:r>
      <w:r w:rsidRPr="009253A0">
        <w:t xml:space="preserve"> </w:t>
      </w:r>
      <w:r>
        <w:rPr>
          <w:lang w:val="en-US"/>
        </w:rPr>
        <w:t>Rotation</w:t>
      </w:r>
      <w:r>
        <w:t xml:space="preserve">: Οι κινητήρες </w:t>
      </w:r>
      <w:proofErr w:type="gramStart"/>
      <w:r>
        <w:t>περιστρέφονται  για</w:t>
      </w:r>
      <w:proofErr w:type="gramEnd"/>
      <w:r>
        <w:t xml:space="preserve"> όσες περιστροφές έχουν οριστεί στην παράμετρο </w:t>
      </w:r>
      <w:r>
        <w:rPr>
          <w:lang w:val="en-US"/>
        </w:rPr>
        <w:t>Rotations</w:t>
      </w:r>
      <w:r w:rsidRPr="009253A0">
        <w:t>.</w:t>
      </w:r>
    </w:p>
    <w:p w:rsidR="00520735" w:rsidRDefault="00520735" w:rsidP="00520735">
      <w:r w:rsidRPr="009253A0">
        <w:rPr>
          <w:b/>
          <w:lang w:val="en-US"/>
        </w:rPr>
        <w:t>Power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Left</w:t>
      </w:r>
      <w:r w:rsidRPr="00520735">
        <w:rPr>
          <w:b/>
        </w:rPr>
        <w:t xml:space="preserve"> </w:t>
      </w:r>
      <w:r>
        <w:t>:</w:t>
      </w:r>
      <w:proofErr w:type="gramEnd"/>
      <w:r>
        <w:t xml:space="preserve"> Δύναμη περιστροφής του</w:t>
      </w:r>
      <w:r w:rsidRPr="00520735">
        <w:t xml:space="preserve"> </w:t>
      </w:r>
      <w:r>
        <w:t xml:space="preserve">αριστερού κινητήρα(Θύρα  Β). Δέχεται τιμές από -100 </w:t>
      </w:r>
      <w:proofErr w:type="spellStart"/>
      <w:r>
        <w:t>εως</w:t>
      </w:r>
      <w:proofErr w:type="spellEnd"/>
      <w:r>
        <w:t xml:space="preserve"> 100 . Θετικές τιμές περιστρέφουν τον κινητήρα προς τα εμπρός, ενώ αρνητικές περιστρέφουν τον κινητήρα προς τα πίσω. Η τιμή 0 δεν περιστρέφει τον κινητήρα.</w:t>
      </w:r>
    </w:p>
    <w:p w:rsidR="00520735" w:rsidRDefault="00520735" w:rsidP="00520735">
      <w:r w:rsidRPr="009253A0">
        <w:rPr>
          <w:b/>
          <w:lang w:val="en-US"/>
        </w:rPr>
        <w:t>Power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Right</w:t>
      </w:r>
      <w:r w:rsidRPr="00520735">
        <w:rPr>
          <w:b/>
        </w:rPr>
        <w:t xml:space="preserve"> </w:t>
      </w:r>
      <w:r>
        <w:t>:</w:t>
      </w:r>
      <w:proofErr w:type="gramEnd"/>
      <w:r>
        <w:t xml:space="preserve"> Δύναμη περιστροφής του</w:t>
      </w:r>
      <w:r w:rsidRPr="00520735">
        <w:t xml:space="preserve"> </w:t>
      </w:r>
      <w:r>
        <w:t xml:space="preserve">δεξιού κινητήρα(Θύρα  </w:t>
      </w:r>
      <w:r>
        <w:rPr>
          <w:lang w:val="en-US"/>
        </w:rPr>
        <w:t>C</w:t>
      </w:r>
      <w:r>
        <w:t xml:space="preserve">). Δέχεται τιμές από -100 </w:t>
      </w:r>
      <w:proofErr w:type="spellStart"/>
      <w:r>
        <w:t>εως</w:t>
      </w:r>
      <w:proofErr w:type="spellEnd"/>
      <w:r>
        <w:t xml:space="preserve"> 100 . Θετικές τιμές περιστρέφουν τον κινητήρα προς τα εμπρός, ενώ αρνητικές περιστρέφουν τον κινητήρα προς τα πίσω. Η τιμή 0 δεν περιστρέφει τον κινητήρα.</w:t>
      </w:r>
    </w:p>
    <w:p w:rsidR="00520735" w:rsidRDefault="00520735" w:rsidP="00520735">
      <w:r w:rsidRPr="009253A0">
        <w:rPr>
          <w:b/>
          <w:lang w:val="en-US"/>
        </w:rPr>
        <w:t>Brake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at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the</w:t>
      </w:r>
      <w:r w:rsidRPr="009253A0">
        <w:rPr>
          <w:b/>
        </w:rPr>
        <w:t xml:space="preserve"> </w:t>
      </w:r>
      <w:r w:rsidRPr="009253A0">
        <w:rPr>
          <w:b/>
          <w:lang w:val="en-US"/>
        </w:rPr>
        <w:t>end</w:t>
      </w:r>
      <w:proofErr w:type="gramStart"/>
      <w:r>
        <w:t>:Ελέγχει</w:t>
      </w:r>
      <w:proofErr w:type="gramEnd"/>
      <w:r>
        <w:t xml:space="preserve">  με ποιον τρόπο σταματάνε οι κινητήρες . Με την τιμή </w:t>
      </w:r>
      <w:r>
        <w:rPr>
          <w:lang w:val="en-US"/>
        </w:rPr>
        <w:t>Brake</w:t>
      </w:r>
      <w:r w:rsidRPr="009253A0">
        <w:t xml:space="preserve"> </w:t>
      </w:r>
      <w:r>
        <w:t xml:space="preserve">σταματάει ο κινητήρας αμέσως ενώ με την τιμή </w:t>
      </w:r>
      <w:r>
        <w:rPr>
          <w:lang w:val="en-US"/>
        </w:rPr>
        <w:t>Coast</w:t>
      </w:r>
      <w:r w:rsidRPr="009253A0">
        <w:t xml:space="preserve"> </w:t>
      </w:r>
      <w:r>
        <w:t>ο κινητήρας σταματάει σιγά-σιγά σαν να έχεις αφήσει το αυτοκίνητο να κυλάει μέχρι να σταματήσει.</w:t>
      </w:r>
    </w:p>
    <w:p w:rsidR="00520735" w:rsidRPr="001157A3" w:rsidRDefault="00520735" w:rsidP="00520735">
      <w:pPr>
        <w:rPr>
          <w:b/>
          <w:u w:val="single"/>
        </w:rPr>
      </w:pPr>
      <w:r w:rsidRPr="00520735">
        <w:rPr>
          <w:b/>
          <w:u w:val="single"/>
          <w:lang w:val="en-US"/>
        </w:rPr>
        <w:t>Display</w:t>
      </w:r>
      <w:r w:rsidRPr="001157A3">
        <w:rPr>
          <w:b/>
          <w:u w:val="single"/>
        </w:rPr>
        <w:t xml:space="preserve"> </w:t>
      </w:r>
      <w:r w:rsidRPr="00520735">
        <w:rPr>
          <w:b/>
          <w:u w:val="single"/>
          <w:lang w:val="en-US"/>
        </w:rPr>
        <w:t>Block</w:t>
      </w:r>
    </w:p>
    <w:p w:rsidR="00520735" w:rsidRDefault="00532910" w:rsidP="00520735">
      <w:r>
        <w:t>Με</w:t>
      </w:r>
      <w:r w:rsidRPr="00532910">
        <w:t xml:space="preserve">  </w:t>
      </w:r>
      <w:r>
        <w:t>το</w:t>
      </w:r>
      <w:r w:rsidRPr="00532910">
        <w:t xml:space="preserve"> </w:t>
      </w:r>
      <w:r>
        <w:rPr>
          <w:lang w:val="en-US"/>
        </w:rPr>
        <w:t>Display</w:t>
      </w:r>
      <w:r w:rsidRPr="00532910">
        <w:t xml:space="preserve"> </w:t>
      </w:r>
      <w:r>
        <w:rPr>
          <w:lang w:val="en-US"/>
        </w:rPr>
        <w:t>block</w:t>
      </w:r>
      <w:r w:rsidRPr="00532910">
        <w:t xml:space="preserve"> </w:t>
      </w:r>
      <w:r>
        <w:t>(</w:t>
      </w:r>
      <w:r w:rsidRPr="00532910">
        <w:rPr>
          <w:u w:val="single"/>
        </w:rPr>
        <w:t>πέμπτο στην εικόνα</w:t>
      </w:r>
      <w:r>
        <w:t xml:space="preserve">)μπορούμε να προγραμματίσουμε το ρομπότ να εμφανίζει δεδομένα στην οθόνη του </w:t>
      </w:r>
      <w:r>
        <w:rPr>
          <w:lang w:val="en-US"/>
        </w:rPr>
        <w:t>EV</w:t>
      </w:r>
      <w:r w:rsidRPr="00532910">
        <w:t xml:space="preserve">3 </w:t>
      </w:r>
      <w:r>
        <w:rPr>
          <w:lang w:val="en-US"/>
        </w:rPr>
        <w:t>Brick</w:t>
      </w:r>
      <w:r w:rsidRPr="00532910">
        <w:t>.</w:t>
      </w:r>
      <w:r>
        <w:t xml:space="preserve">   Θα  ασχοληθούμε με αυτήν την λειτουργία  σε επόμενο μάθημα.</w:t>
      </w:r>
    </w:p>
    <w:p w:rsidR="00532910" w:rsidRPr="001157A3" w:rsidRDefault="00532910" w:rsidP="00520735">
      <w:pPr>
        <w:rPr>
          <w:b/>
          <w:u w:val="single"/>
        </w:rPr>
      </w:pPr>
    </w:p>
    <w:p w:rsidR="00532910" w:rsidRPr="001157A3" w:rsidRDefault="00532910" w:rsidP="00520735">
      <w:pPr>
        <w:rPr>
          <w:b/>
          <w:u w:val="single"/>
        </w:rPr>
      </w:pPr>
      <w:r w:rsidRPr="00532910">
        <w:rPr>
          <w:b/>
          <w:u w:val="single"/>
          <w:lang w:val="en-US"/>
        </w:rPr>
        <w:t>Sound</w:t>
      </w:r>
      <w:r w:rsidRPr="00532910">
        <w:rPr>
          <w:b/>
          <w:u w:val="single"/>
        </w:rPr>
        <w:t xml:space="preserve"> </w:t>
      </w:r>
      <w:r w:rsidRPr="00532910">
        <w:rPr>
          <w:b/>
          <w:u w:val="single"/>
          <w:lang w:val="en-US"/>
        </w:rPr>
        <w:t>Block</w:t>
      </w:r>
    </w:p>
    <w:p w:rsidR="00532910" w:rsidRDefault="00532910" w:rsidP="00520735">
      <w:r w:rsidRPr="00532910">
        <w:t xml:space="preserve"> </w:t>
      </w:r>
      <w:r>
        <w:t xml:space="preserve">Με  το  </w:t>
      </w:r>
      <w:r>
        <w:rPr>
          <w:lang w:val="en-US"/>
        </w:rPr>
        <w:t>Sound</w:t>
      </w:r>
      <w:r w:rsidRPr="00532910">
        <w:t xml:space="preserve"> </w:t>
      </w:r>
      <w:r>
        <w:rPr>
          <w:lang w:val="en-US"/>
        </w:rPr>
        <w:t>block</w:t>
      </w:r>
      <w:r w:rsidRPr="00532910">
        <w:t xml:space="preserve"> </w:t>
      </w:r>
      <w:r>
        <w:t>(</w:t>
      </w:r>
      <w:r w:rsidRPr="00532910">
        <w:rPr>
          <w:u w:val="single"/>
        </w:rPr>
        <w:t>έκτο  στην εικόνα</w:t>
      </w:r>
      <w:r>
        <w:t xml:space="preserve">)έχουμε  τη δυνατότητα αναπαραγωγής </w:t>
      </w:r>
      <w:proofErr w:type="spellStart"/>
      <w:r>
        <w:t>ήχου.Έχει</w:t>
      </w:r>
      <w:proofErr w:type="spellEnd"/>
      <w:r>
        <w:t xml:space="preserve"> τέσσερις καταστάσεις  λειτουργίας.</w:t>
      </w:r>
    </w:p>
    <w:p w:rsidR="00532910" w:rsidRDefault="00532910" w:rsidP="00520735">
      <w:r>
        <w:rPr>
          <w:lang w:val="en-US"/>
        </w:rPr>
        <w:t>Play</w:t>
      </w:r>
      <w:r w:rsidRPr="00532910">
        <w:t xml:space="preserve"> </w:t>
      </w:r>
      <w:r>
        <w:rPr>
          <w:lang w:val="en-US"/>
        </w:rPr>
        <w:t>File</w:t>
      </w:r>
      <w:r>
        <w:t>: Αναπαραγωγή ήχου από αρχείο</w:t>
      </w:r>
    </w:p>
    <w:p w:rsidR="00532910" w:rsidRDefault="00532910" w:rsidP="00520735">
      <w:proofErr w:type="gramStart"/>
      <w:r>
        <w:rPr>
          <w:lang w:val="en-US"/>
        </w:rPr>
        <w:t>Play</w:t>
      </w:r>
      <w:r w:rsidRPr="00532910">
        <w:t xml:space="preserve">  </w:t>
      </w:r>
      <w:r>
        <w:rPr>
          <w:lang w:val="en-US"/>
        </w:rPr>
        <w:t>Tone</w:t>
      </w:r>
      <w:proofErr w:type="gramEnd"/>
      <w:r>
        <w:t>: Αναπαραγωγή ήχου βάσει  συχνότητας</w:t>
      </w:r>
    </w:p>
    <w:p w:rsidR="00532910" w:rsidRDefault="00532910" w:rsidP="00520735">
      <w:r>
        <w:rPr>
          <w:lang w:val="en-US"/>
        </w:rPr>
        <w:t>Play</w:t>
      </w:r>
      <w:r w:rsidRPr="00532910">
        <w:t xml:space="preserve"> </w:t>
      </w:r>
      <w:r>
        <w:rPr>
          <w:lang w:val="en-US"/>
        </w:rPr>
        <w:t>Note</w:t>
      </w:r>
      <w:r>
        <w:t>: Αναπαραγωγή μουσικής νότας</w:t>
      </w:r>
    </w:p>
    <w:p w:rsidR="00532910" w:rsidRDefault="00532910" w:rsidP="00520735">
      <w:r>
        <w:rPr>
          <w:lang w:val="en-US"/>
        </w:rPr>
        <w:t>Stop</w:t>
      </w:r>
      <w:r>
        <w:t xml:space="preserve">: Διακοπή αναπαραγωγής </w:t>
      </w:r>
      <w:proofErr w:type="gramStart"/>
      <w:r>
        <w:t>των  ήχων</w:t>
      </w:r>
      <w:proofErr w:type="gramEnd"/>
      <w:r>
        <w:t>.</w:t>
      </w:r>
    </w:p>
    <w:p w:rsidR="00532910" w:rsidRDefault="00532910" w:rsidP="00520735">
      <w:r>
        <w:t xml:space="preserve">Η ένταση του ήχου δέχεται τιμές από 0 </w:t>
      </w:r>
      <w:proofErr w:type="spellStart"/>
      <w:r>
        <w:t>εως</w:t>
      </w:r>
      <w:proofErr w:type="spellEnd"/>
      <w:r>
        <w:t xml:space="preserve"> 100.</w:t>
      </w:r>
    </w:p>
    <w:p w:rsidR="00532910" w:rsidRDefault="00532910" w:rsidP="00520735">
      <w:r>
        <w:t xml:space="preserve">Η παράμετρος </w:t>
      </w:r>
      <w:r>
        <w:rPr>
          <w:lang w:val="en-US"/>
        </w:rPr>
        <w:t>Play</w:t>
      </w:r>
      <w:r w:rsidRPr="00532910">
        <w:t xml:space="preserve"> </w:t>
      </w:r>
      <w:r>
        <w:rPr>
          <w:lang w:val="en-US"/>
        </w:rPr>
        <w:t>Type</w:t>
      </w:r>
      <w:r w:rsidRPr="00532910">
        <w:t xml:space="preserve"> </w:t>
      </w:r>
      <w:r>
        <w:t xml:space="preserve">δέχεται μια από τις παρακάτω τιμές </w:t>
      </w:r>
    </w:p>
    <w:p w:rsidR="00D367E6" w:rsidRDefault="00D367E6" w:rsidP="00520735">
      <w:r>
        <w:t>0-</w:t>
      </w:r>
      <w:r>
        <w:rPr>
          <w:lang w:val="en-US"/>
        </w:rPr>
        <w:t>Wait</w:t>
      </w:r>
      <w:r w:rsidRPr="00D367E6">
        <w:t xml:space="preserve"> </w:t>
      </w:r>
      <w:r>
        <w:rPr>
          <w:lang w:val="en-US"/>
        </w:rPr>
        <w:t>for</w:t>
      </w:r>
      <w:r w:rsidRPr="00D367E6">
        <w:t xml:space="preserve"> </w:t>
      </w:r>
      <w:proofErr w:type="spellStart"/>
      <w:r>
        <w:rPr>
          <w:lang w:val="en-US"/>
        </w:rPr>
        <w:t>completition</w:t>
      </w:r>
      <w:proofErr w:type="spellEnd"/>
      <w:r>
        <w:t>: Αναπαραγάγει όλο το αρχείο του ήχου και  στη συνέχεια εκτελούνται τα επόμενα μπλοκ .</w:t>
      </w:r>
    </w:p>
    <w:p w:rsidR="00D367E6" w:rsidRDefault="00D367E6" w:rsidP="00520735">
      <w:r>
        <w:t>1-</w:t>
      </w:r>
      <w:r>
        <w:rPr>
          <w:lang w:val="en-US"/>
        </w:rPr>
        <w:t>Play</w:t>
      </w:r>
      <w:r w:rsidRPr="00D367E6">
        <w:t xml:space="preserve"> </w:t>
      </w:r>
      <w:r>
        <w:rPr>
          <w:lang w:val="en-US"/>
        </w:rPr>
        <w:t>Once</w:t>
      </w:r>
      <w:r>
        <w:t>: Ξεκινάει την αναπαραγωγή του ήχου και αμέσως ξεκινάει η εκτέλεση του επόμενου μπλοκ.</w:t>
      </w:r>
    </w:p>
    <w:p w:rsidR="00D367E6" w:rsidRPr="00D367E6" w:rsidRDefault="00D367E6" w:rsidP="00520735">
      <w:r>
        <w:t>2.</w:t>
      </w:r>
      <w:r>
        <w:rPr>
          <w:lang w:val="en-US"/>
        </w:rPr>
        <w:t>Repeat</w:t>
      </w:r>
      <w:r>
        <w:t xml:space="preserve">:Ξεκινάει η αναπαραγωγή του ήχου και αμέσως ξεκινάει η εκτέλεση του επόμενου μπλοκ. Ο ήχος </w:t>
      </w:r>
      <w:proofErr w:type="spellStart"/>
      <w:r>
        <w:t>αναπαραγάφεται</w:t>
      </w:r>
      <w:proofErr w:type="spellEnd"/>
      <w:r>
        <w:t xml:space="preserve"> συνεχώς μέχρι να τελειώσει το πρόγραμμα ή να εκτελεστεί  άλλο </w:t>
      </w:r>
      <w:r>
        <w:rPr>
          <w:lang w:val="en-US"/>
        </w:rPr>
        <w:t>sound</w:t>
      </w:r>
      <w:r w:rsidRPr="00D367E6">
        <w:t xml:space="preserve"> </w:t>
      </w:r>
      <w:r>
        <w:rPr>
          <w:lang w:val="en-US"/>
        </w:rPr>
        <w:t>block</w:t>
      </w:r>
      <w:r w:rsidRPr="00D367E6">
        <w:t xml:space="preserve"> </w:t>
      </w:r>
      <w:r>
        <w:t xml:space="preserve">στην κατάσταση </w:t>
      </w:r>
      <w:r>
        <w:rPr>
          <w:lang w:val="en-US"/>
        </w:rPr>
        <w:t>Stop</w:t>
      </w:r>
      <w:r w:rsidRPr="00D367E6">
        <w:t>.</w:t>
      </w:r>
    </w:p>
    <w:p w:rsidR="00532910" w:rsidRPr="00532910" w:rsidRDefault="00532910" w:rsidP="00520735">
      <w:pPr>
        <w:rPr>
          <w:b/>
          <w:u w:val="single"/>
        </w:rPr>
      </w:pPr>
    </w:p>
    <w:p w:rsidR="00E04A15" w:rsidRPr="00532910" w:rsidRDefault="00E04A15" w:rsidP="002A5466"/>
    <w:p w:rsidR="00E04A15" w:rsidRPr="00532910" w:rsidRDefault="00E04A15" w:rsidP="002A5466"/>
    <w:p w:rsidR="001157A3" w:rsidRDefault="009253A0" w:rsidP="001157A3">
      <w:pPr>
        <w:rPr>
          <w:sz w:val="36"/>
          <w:szCs w:val="36"/>
        </w:rPr>
      </w:pPr>
      <w:r w:rsidRPr="00532910">
        <w:t xml:space="preserve"> </w:t>
      </w:r>
      <w:r w:rsidR="001157A3">
        <w:rPr>
          <w:sz w:val="36"/>
          <w:szCs w:val="36"/>
        </w:rPr>
        <w:t xml:space="preserve">Όλα τα μαθήματα μπορείτε να τα βρείτε και στο </w:t>
      </w:r>
      <w:r w:rsidR="001157A3">
        <w:rPr>
          <w:sz w:val="36"/>
          <w:szCs w:val="36"/>
          <w:lang w:val="en-US"/>
        </w:rPr>
        <w:t>site</w:t>
      </w:r>
      <w:r w:rsidR="001157A3" w:rsidRPr="001157A3">
        <w:rPr>
          <w:sz w:val="36"/>
          <w:szCs w:val="36"/>
        </w:rPr>
        <w:t xml:space="preserve"> </w:t>
      </w:r>
      <w:r w:rsidR="001157A3">
        <w:rPr>
          <w:sz w:val="36"/>
          <w:szCs w:val="36"/>
        </w:rPr>
        <w:t>μου,</w:t>
      </w:r>
    </w:p>
    <w:p w:rsidR="001157A3" w:rsidRDefault="001157A3" w:rsidP="001157A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</w:p>
    <w:p w:rsidR="009253A0" w:rsidRPr="00532910" w:rsidRDefault="009253A0" w:rsidP="002A5466">
      <w:bookmarkStart w:id="0" w:name="_GoBack"/>
      <w:bookmarkEnd w:id="0"/>
    </w:p>
    <w:sectPr w:rsidR="009253A0" w:rsidRPr="00532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3D"/>
    <w:rsid w:val="001157A3"/>
    <w:rsid w:val="002A5466"/>
    <w:rsid w:val="00384F3D"/>
    <w:rsid w:val="00520735"/>
    <w:rsid w:val="00532910"/>
    <w:rsid w:val="005A100C"/>
    <w:rsid w:val="00736458"/>
    <w:rsid w:val="009253A0"/>
    <w:rsid w:val="00D367E6"/>
    <w:rsid w:val="00E04A15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E58B-1839-441D-9D81-FE63C54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4F3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o.com/en-us/mindstorms/downloa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BEE34-3392-43F4-8BF7-A143752F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87</TotalTime>
  <Pages>4</Pages>
  <Words>1096</Words>
  <Characters>5924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4</cp:revision>
  <dcterms:created xsi:type="dcterms:W3CDTF">2016-12-30T19:12:00Z</dcterms:created>
  <dcterms:modified xsi:type="dcterms:W3CDTF">2017-01-15T18:41:00Z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