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87" w:rsidRDefault="00A20FCB">
      <w:pPr>
        <w:pStyle w:val="a3"/>
      </w:pPr>
      <w:r>
        <w:t xml:space="preserve">ΡΟΜΠΟΤΙΚΗ </w:t>
      </w:r>
    </w:p>
    <w:p w:rsidR="00CC1287" w:rsidRDefault="00A20FCB">
      <w:pPr>
        <w:pStyle w:val="1"/>
      </w:pPr>
      <w:r>
        <w:t>ΜΑΘΗΜΑ  3 – ΚΙΝΗΣΗ   ΜΠΡΟΣΤΑ  - ΠΙΣΩ</w:t>
      </w:r>
    </w:p>
    <w:p w:rsidR="00A20FCB" w:rsidRDefault="00A20FCB">
      <w:r>
        <w:t>Στο  μάθημα αυτό  θα ασχοληθούμε με κίνηση  εμπρός και πίσω.</w:t>
      </w:r>
    </w:p>
    <w:p w:rsidR="00A20FCB" w:rsidRDefault="00A20FCB">
      <w:r>
        <w:t xml:space="preserve">Κάνουμε διπλό κλικ στο εικονίδιο </w:t>
      </w:r>
      <w:proofErr w:type="spellStart"/>
      <w:r>
        <w:rPr>
          <w:lang w:val="en-US"/>
        </w:rPr>
        <w:t>lego</w:t>
      </w:r>
      <w:proofErr w:type="spellEnd"/>
      <w:r w:rsidRPr="00A20FCB">
        <w:t xml:space="preserve">  </w:t>
      </w:r>
      <w:proofErr w:type="spellStart"/>
      <w:r>
        <w:rPr>
          <w:lang w:val="en-US"/>
        </w:rPr>
        <w:t>Mindstroms</w:t>
      </w:r>
      <w:proofErr w:type="spellEnd"/>
      <w:r w:rsidRPr="00A20FCB">
        <w:t xml:space="preserve"> </w:t>
      </w:r>
      <w:r>
        <w:t xml:space="preserve">στην  επιφάνεια εργασίας και </w:t>
      </w:r>
      <w:r w:rsidR="008A4884">
        <w:t xml:space="preserve">θα εμφανιστεί η εικόνα που είδαμε στο μάθημα 2. Μετά επιλέξτε </w:t>
      </w:r>
      <w:r w:rsidR="008A4884">
        <w:rPr>
          <w:lang w:val="en-US"/>
        </w:rPr>
        <w:t>File</w:t>
      </w:r>
      <w:r w:rsidR="008A4884" w:rsidRPr="008A4884">
        <w:t xml:space="preserve"> </w:t>
      </w:r>
      <w:r w:rsidR="008A4884">
        <w:t xml:space="preserve">και κατόπιν </w:t>
      </w:r>
      <w:r w:rsidR="008A4884">
        <w:rPr>
          <w:lang w:val="en-US"/>
        </w:rPr>
        <w:t>New</w:t>
      </w:r>
      <w:r w:rsidR="008A4884" w:rsidRPr="008A4884">
        <w:t xml:space="preserve"> </w:t>
      </w:r>
      <w:r w:rsidR="008A4884">
        <w:rPr>
          <w:lang w:val="en-US"/>
        </w:rPr>
        <w:t>Project</w:t>
      </w:r>
      <w:r w:rsidR="008A4884" w:rsidRPr="008A4884">
        <w:t xml:space="preserve"> </w:t>
      </w:r>
      <w:r w:rsidR="008A4884">
        <w:t xml:space="preserve">όπως στο μάθημα 2. </w:t>
      </w:r>
    </w:p>
    <w:p w:rsidR="008A4884" w:rsidRPr="008A4884" w:rsidRDefault="008A4884">
      <w:r>
        <w:t>Θα εμφανιστεί η οθόνη :</w:t>
      </w:r>
    </w:p>
    <w:p w:rsidR="00A20FCB" w:rsidRPr="008A4884" w:rsidRDefault="008A4884">
      <w:r w:rsidRPr="008A4884">
        <w:rPr>
          <w:noProof/>
        </w:rPr>
        <w:drawing>
          <wp:inline distT="0" distB="0" distL="0" distR="0">
            <wp:extent cx="4488180" cy="1782961"/>
            <wp:effectExtent l="0" t="0" r="762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772" cy="1791141"/>
                    </a:xfrm>
                    <a:prstGeom prst="rect">
                      <a:avLst/>
                    </a:prstGeom>
                    <a:noFill/>
                    <a:ln>
                      <a:noFill/>
                    </a:ln>
                  </pic:spPr>
                </pic:pic>
              </a:graphicData>
            </a:graphic>
          </wp:inline>
        </w:drawing>
      </w:r>
    </w:p>
    <w:p w:rsidR="00A20FCB" w:rsidRDefault="008A4884">
      <w:r>
        <w:t xml:space="preserve">Από το πράσινο </w:t>
      </w:r>
      <w:r>
        <w:rPr>
          <w:lang w:val="en-US"/>
        </w:rPr>
        <w:t>block</w:t>
      </w:r>
      <w:r w:rsidRPr="008A4884">
        <w:t xml:space="preserve"> </w:t>
      </w:r>
      <w:r>
        <w:t xml:space="preserve">στο κάτω μέρος της εικόνας επιλέξτε το τρίτο εικονίδιο  </w:t>
      </w:r>
      <w:r>
        <w:rPr>
          <w:lang w:val="en-US"/>
        </w:rPr>
        <w:t>Move</w:t>
      </w:r>
      <w:r w:rsidRPr="008A4884">
        <w:t xml:space="preserve"> </w:t>
      </w:r>
      <w:r>
        <w:rPr>
          <w:lang w:val="en-US"/>
        </w:rPr>
        <w:t>Steering</w:t>
      </w:r>
      <w:r w:rsidRPr="008A4884">
        <w:t xml:space="preserve"> </w:t>
      </w:r>
      <w:r>
        <w:rPr>
          <w:lang w:val="en-US"/>
        </w:rPr>
        <w:t>Block</w:t>
      </w:r>
      <w:r w:rsidRPr="008A4884">
        <w:t xml:space="preserve"> </w:t>
      </w:r>
      <w:r>
        <w:t>και κρατώντας το πατημένο σύρτε το και τοποθετήστε το δίπλα στο αρχικό εικονίδιο με το βελάκι.</w:t>
      </w:r>
      <w:r w:rsidR="00F01A9E">
        <w:t xml:space="preserve"> </w:t>
      </w:r>
    </w:p>
    <w:p w:rsidR="00F01A9E" w:rsidRPr="008A4884" w:rsidRDefault="00F01A9E">
      <w:r>
        <w:t xml:space="preserve">Το πρώτο μας πρόγραμμα είναι έτοιμο.  Πατήστε </w:t>
      </w:r>
      <w:r w:rsidR="00A5139F">
        <w:t xml:space="preserve">πάνω στο πράσινο βελάκι και το </w:t>
      </w:r>
      <w:proofErr w:type="spellStart"/>
      <w:r w:rsidR="00A5139F">
        <w:t>ρ</w:t>
      </w:r>
      <w:r>
        <w:t>ομποτ</w:t>
      </w:r>
      <w:proofErr w:type="spellEnd"/>
      <w:r>
        <w:t xml:space="preserve"> θα κινηθεί μπροστά για μερικά εκατοστά. Ας δούμε όλες  τις επιλογές.</w:t>
      </w:r>
    </w:p>
    <w:p w:rsidR="00CC1287" w:rsidRDefault="008A4884">
      <w:r w:rsidRPr="008A4884">
        <w:rPr>
          <w:noProof/>
        </w:rPr>
        <w:drawing>
          <wp:inline distT="0" distB="0" distL="0" distR="0">
            <wp:extent cx="5942330" cy="2606040"/>
            <wp:effectExtent l="0" t="0" r="127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129" cy="2609460"/>
                    </a:xfrm>
                    <a:prstGeom prst="rect">
                      <a:avLst/>
                    </a:prstGeom>
                    <a:noFill/>
                    <a:ln>
                      <a:noFill/>
                    </a:ln>
                  </pic:spPr>
                </pic:pic>
              </a:graphicData>
            </a:graphic>
          </wp:inline>
        </w:drawing>
      </w:r>
    </w:p>
    <w:p w:rsidR="00A5139F" w:rsidRDefault="00A5139F"/>
    <w:p w:rsidR="00A5139F" w:rsidRDefault="00A5139F">
      <w:r>
        <w:rPr>
          <w:u w:val="single"/>
        </w:rPr>
        <w:t>1.</w:t>
      </w:r>
      <w:r w:rsidRPr="00A5139F">
        <w:rPr>
          <w:u w:val="single"/>
        </w:rPr>
        <w:t>Σε όλες τις παραπάνω εικόνες το βελάκι στο δικό σας πρόγραμμα θα είναι ευθεία . Μην το αλλάξετε για να κινηθεί το ρομπότ  μπροστά</w:t>
      </w:r>
      <w:r>
        <w:t>.</w:t>
      </w:r>
    </w:p>
    <w:p w:rsidR="00A5139F" w:rsidRPr="00A5139F" w:rsidRDefault="00A5139F">
      <w:pPr>
        <w:rPr>
          <w:u w:val="single"/>
        </w:rPr>
      </w:pPr>
      <w:r w:rsidRPr="00A5139F">
        <w:rPr>
          <w:u w:val="single"/>
        </w:rPr>
        <w:t>2.Πρεπει να έχετε συνδέσει τους κινητήρες στα γράμματα που γράφονται πάνω δεξιά. Το πρώτο γράμμα για τον αριστερό κινητήρα , το δεύτερο για τον δεξιά.</w:t>
      </w:r>
    </w:p>
    <w:p w:rsidR="00F01A9E" w:rsidRDefault="00F01A9E">
      <w:r>
        <w:lastRenderedPageBreak/>
        <w:t xml:space="preserve">Στην εικόνα </w:t>
      </w:r>
      <w:r w:rsidRPr="00386ADF">
        <w:rPr>
          <w:u w:val="single"/>
        </w:rPr>
        <w:t>στο 1(</w:t>
      </w:r>
      <w:r w:rsidRPr="00386ADF">
        <w:rPr>
          <w:u w:val="single"/>
          <w:lang w:val="en-US"/>
        </w:rPr>
        <w:t>Off</w:t>
      </w:r>
      <w:r w:rsidRPr="00386ADF">
        <w:rPr>
          <w:u w:val="single"/>
        </w:rPr>
        <w:t xml:space="preserve"> </w:t>
      </w:r>
      <w:r w:rsidRPr="00386ADF">
        <w:rPr>
          <w:u w:val="single"/>
          <w:lang w:val="en-US"/>
        </w:rPr>
        <w:t>Mode</w:t>
      </w:r>
      <w:r w:rsidRPr="00386ADF">
        <w:rPr>
          <w:u w:val="single"/>
        </w:rPr>
        <w:t>)</w:t>
      </w:r>
      <w:r>
        <w:t xml:space="preserve"> σημαίνει ότι  οι κινητήρες θα  σταματήσουν</w:t>
      </w:r>
    </w:p>
    <w:p w:rsidR="00F01A9E" w:rsidRDefault="00F01A9E">
      <w:r>
        <w:t xml:space="preserve">Στην εικόνα </w:t>
      </w:r>
      <w:r w:rsidRPr="00386ADF">
        <w:rPr>
          <w:u w:val="single"/>
        </w:rPr>
        <w:t>στο 2(</w:t>
      </w:r>
      <w:r w:rsidRPr="00386ADF">
        <w:rPr>
          <w:u w:val="single"/>
          <w:lang w:val="en-US"/>
        </w:rPr>
        <w:t>On</w:t>
      </w:r>
      <w:r w:rsidRPr="00386ADF">
        <w:rPr>
          <w:u w:val="single"/>
        </w:rPr>
        <w:t xml:space="preserve"> </w:t>
      </w:r>
      <w:r w:rsidRPr="00386ADF">
        <w:rPr>
          <w:u w:val="single"/>
          <w:lang w:val="en-US"/>
        </w:rPr>
        <w:t>Mode</w:t>
      </w:r>
      <w:r w:rsidRPr="00386ADF">
        <w:rPr>
          <w:u w:val="single"/>
        </w:rPr>
        <w:t xml:space="preserve"> δηλαδή το </w:t>
      </w:r>
      <w:proofErr w:type="spellStart"/>
      <w:r w:rsidRPr="00386ADF">
        <w:rPr>
          <w:u w:val="single"/>
        </w:rPr>
        <w:t>κυκλάκι</w:t>
      </w:r>
      <w:proofErr w:type="spellEnd"/>
      <w:r w:rsidRPr="00386ADF">
        <w:rPr>
          <w:u w:val="single"/>
        </w:rPr>
        <w:t xml:space="preserve"> με το βελάκι )</w:t>
      </w:r>
      <w:r w:rsidRPr="00F01A9E">
        <w:t xml:space="preserve">  </w:t>
      </w:r>
      <w:r>
        <w:t>σημαίνει οι κινητήρες να λειτουργούν συνέχεια</w:t>
      </w:r>
      <w:r w:rsidR="00A5139F" w:rsidRPr="00A5139F">
        <w:t xml:space="preserve"> </w:t>
      </w:r>
      <w:r w:rsidR="00A5139F">
        <w:t xml:space="preserve">με όση δύναμη δείχνει το νούμερο που είναι κάτω από το κοντέρ(λέγεται </w:t>
      </w:r>
      <w:r w:rsidR="00A5139F">
        <w:rPr>
          <w:lang w:val="en-US"/>
        </w:rPr>
        <w:t>power</w:t>
      </w:r>
      <w:r w:rsidR="00A5139F" w:rsidRPr="00A5139F">
        <w:t xml:space="preserve"> </w:t>
      </w:r>
      <w:r w:rsidR="00A5139F">
        <w:t>και παίρνει τιμές από -100 ως 100)</w:t>
      </w:r>
      <w:r>
        <w:t>. Άρα αν μετά δεν έχετε βάλει κάποια άλλη εντολή  για να σταματήσει με κάποιο τρόπο και πατήσετε το πράσινο βελάκι θα κινείται ασταμάτητα  και αν το έχετε πάνω σε τραπέζι………………………………  Στο επόμενο κουτάκι (στην ίδια εικόνα) έχει ένα βελάκι .Αν είναι ευθεία το ρομπότ θα κιν</w:t>
      </w:r>
      <w:r w:rsidR="00A5139F">
        <w:t>ηθεί ευθεία (για στροφές  στο  επόμενο  μάθημα!!!!)</w:t>
      </w:r>
    </w:p>
    <w:p w:rsidR="00F01A9E" w:rsidRDefault="00F01A9E">
      <w:r>
        <w:t xml:space="preserve">Στην εικόνα </w:t>
      </w:r>
      <w:r w:rsidRPr="00386ADF">
        <w:rPr>
          <w:u w:val="single"/>
        </w:rPr>
        <w:t>στο 3(</w:t>
      </w:r>
      <w:r w:rsidR="00A5139F" w:rsidRPr="00386ADF">
        <w:rPr>
          <w:u w:val="single"/>
          <w:lang w:val="en-US"/>
        </w:rPr>
        <w:t>On</w:t>
      </w:r>
      <w:r w:rsidR="00A5139F" w:rsidRPr="00386ADF">
        <w:rPr>
          <w:u w:val="single"/>
        </w:rPr>
        <w:t xml:space="preserve"> </w:t>
      </w:r>
      <w:r w:rsidR="00A5139F" w:rsidRPr="00386ADF">
        <w:rPr>
          <w:u w:val="single"/>
          <w:lang w:val="en-US"/>
        </w:rPr>
        <w:t>for</w:t>
      </w:r>
      <w:r w:rsidR="00A5139F" w:rsidRPr="00386ADF">
        <w:rPr>
          <w:u w:val="single"/>
        </w:rPr>
        <w:t xml:space="preserve"> </w:t>
      </w:r>
      <w:r w:rsidR="00A5139F" w:rsidRPr="00386ADF">
        <w:rPr>
          <w:u w:val="single"/>
          <w:lang w:val="en-US"/>
        </w:rPr>
        <w:t>Seconds</w:t>
      </w:r>
      <w:r w:rsidR="00A5139F" w:rsidRPr="00386ADF">
        <w:rPr>
          <w:u w:val="single"/>
        </w:rPr>
        <w:t>)</w:t>
      </w:r>
      <w:r w:rsidR="00A5139F" w:rsidRPr="00A5139F">
        <w:t xml:space="preserve"> </w:t>
      </w:r>
      <w:r w:rsidR="00A5139F">
        <w:t>το ρομπότ θα κινηθεί με την ταχύτητα που δείχνει κάτω από το κοντέρ για όσα δευτερόλεπτα δείχνει κάτω από το ρολόι.</w:t>
      </w:r>
    </w:p>
    <w:p w:rsidR="00A5139F" w:rsidRDefault="00A5139F">
      <w:r>
        <w:t xml:space="preserve">Στην εικόνα  </w:t>
      </w:r>
      <w:r w:rsidRPr="00386ADF">
        <w:rPr>
          <w:u w:val="single"/>
        </w:rPr>
        <w:t xml:space="preserve">στο 4 ( </w:t>
      </w:r>
      <w:r w:rsidRPr="00386ADF">
        <w:rPr>
          <w:u w:val="single"/>
          <w:lang w:val="en-US"/>
        </w:rPr>
        <w:t>On</w:t>
      </w:r>
      <w:r w:rsidRPr="00386ADF">
        <w:rPr>
          <w:u w:val="single"/>
        </w:rPr>
        <w:t xml:space="preserve"> </w:t>
      </w:r>
      <w:r w:rsidRPr="00386ADF">
        <w:rPr>
          <w:u w:val="single"/>
          <w:lang w:val="en-US"/>
        </w:rPr>
        <w:t>for</w:t>
      </w:r>
      <w:r w:rsidRPr="00386ADF">
        <w:rPr>
          <w:u w:val="single"/>
        </w:rPr>
        <w:t xml:space="preserve"> </w:t>
      </w:r>
      <w:r w:rsidRPr="00386ADF">
        <w:rPr>
          <w:u w:val="single"/>
          <w:lang w:val="en-US"/>
        </w:rPr>
        <w:t>Degrees</w:t>
      </w:r>
      <w:r w:rsidRPr="00386ADF">
        <w:rPr>
          <w:u w:val="single"/>
        </w:rPr>
        <w:t>)</w:t>
      </w:r>
      <w:r>
        <w:t xml:space="preserve"> οι κινητήρες θα </w:t>
      </w:r>
      <w:proofErr w:type="spellStart"/>
      <w:r>
        <w:t>περιστραφούν</w:t>
      </w:r>
      <w:proofErr w:type="spellEnd"/>
      <w:r>
        <w:t xml:space="preserve"> τόσες μοίρες όσα αναφέρονται κάτω από τον κύκλο. Άρα αν γράφει 360 οι ρόδες θα κάνουν μία στροφή και θα διανύσουν τόση απόσταση όση είναι η περίμετρος της ρόδας . Αν το αλλάξω σε 720 θα κάνουν 2 στροφές κ.τ.λ.</w:t>
      </w:r>
    </w:p>
    <w:p w:rsidR="00A5139F" w:rsidRDefault="00A5139F">
      <w:r>
        <w:t>Στην</w:t>
      </w:r>
      <w:r w:rsidRPr="00F30DE1">
        <w:t xml:space="preserve"> </w:t>
      </w:r>
      <w:r>
        <w:t>εικόνα</w:t>
      </w:r>
      <w:r w:rsidRPr="00F30DE1">
        <w:t xml:space="preserve"> </w:t>
      </w:r>
      <w:r w:rsidRPr="00386ADF">
        <w:rPr>
          <w:u w:val="single"/>
        </w:rPr>
        <w:t>στο 5 (</w:t>
      </w:r>
      <w:r w:rsidRPr="00386ADF">
        <w:rPr>
          <w:u w:val="single"/>
          <w:lang w:val="en-US"/>
        </w:rPr>
        <w:t>On</w:t>
      </w:r>
      <w:r w:rsidRPr="00386ADF">
        <w:rPr>
          <w:u w:val="single"/>
        </w:rPr>
        <w:t xml:space="preserve"> </w:t>
      </w:r>
      <w:r w:rsidRPr="00386ADF">
        <w:rPr>
          <w:u w:val="single"/>
          <w:lang w:val="en-US"/>
        </w:rPr>
        <w:t>for</w:t>
      </w:r>
      <w:r w:rsidRPr="00386ADF">
        <w:rPr>
          <w:u w:val="single"/>
        </w:rPr>
        <w:t xml:space="preserve"> </w:t>
      </w:r>
      <w:r w:rsidRPr="00386ADF">
        <w:rPr>
          <w:u w:val="single"/>
          <w:lang w:val="en-US"/>
        </w:rPr>
        <w:t>Rotation</w:t>
      </w:r>
      <w:r w:rsidRPr="00386ADF">
        <w:rPr>
          <w:u w:val="single"/>
        </w:rPr>
        <w:t>)</w:t>
      </w:r>
      <w:r w:rsidR="00F30DE1" w:rsidRPr="00F30DE1">
        <w:t xml:space="preserve"> </w:t>
      </w:r>
      <w:r w:rsidR="00F30DE1">
        <w:t xml:space="preserve">οι κινητήρες θα κάνουν τόσες στροφές όσες γράφονται κάτω από το </w:t>
      </w:r>
      <w:proofErr w:type="spellStart"/>
      <w:r w:rsidR="00F30DE1">
        <w:t>κυκλάκι</w:t>
      </w:r>
      <w:proofErr w:type="spellEnd"/>
      <w:r w:rsidR="00F30DE1">
        <w:t xml:space="preserve"> με #. Άρα αν γράφει 3 οι ρόδες θα κάνουν 3 στροφές  και το ρομπότ θα κινηθεί ευθεία τόσο μήκος όσο είναι το τριπλάσιο της περιμέτρου της ρόδας του. </w:t>
      </w:r>
    </w:p>
    <w:p w:rsidR="00C03D47" w:rsidRDefault="00C03D47"/>
    <w:p w:rsidR="00E15291" w:rsidRDefault="00C03D47">
      <w:pPr>
        <w:rPr>
          <w:b/>
          <w:i/>
          <w:u w:val="single"/>
        </w:rPr>
      </w:pPr>
      <w:r w:rsidRPr="00C03D47">
        <w:rPr>
          <w:b/>
          <w:i/>
          <w:u w:val="single"/>
        </w:rPr>
        <w:t xml:space="preserve">Αν θέλουμε το ρομπότ να κινηθεί προς τα πίσω πρέπει να αλλάξουμε την παράμετρος </w:t>
      </w:r>
      <w:r w:rsidRPr="00C03D47">
        <w:rPr>
          <w:b/>
          <w:i/>
          <w:u w:val="single"/>
          <w:lang w:val="en-US"/>
        </w:rPr>
        <w:t>power</w:t>
      </w:r>
      <w:r w:rsidRPr="00C03D47">
        <w:rPr>
          <w:b/>
          <w:i/>
          <w:u w:val="single"/>
        </w:rPr>
        <w:t xml:space="preserve">(κοντέρ)   σε αρνητικό νούμερο. Άρα αν στο </w:t>
      </w:r>
      <w:r w:rsidRPr="00C03D47">
        <w:rPr>
          <w:b/>
          <w:i/>
          <w:u w:val="single"/>
          <w:lang w:val="en-US"/>
        </w:rPr>
        <w:t>power</w:t>
      </w:r>
      <w:r w:rsidRPr="00C03D47">
        <w:rPr>
          <w:b/>
          <w:i/>
          <w:u w:val="single"/>
        </w:rPr>
        <w:t xml:space="preserve">  είναι ο αριθμός -75 θα κινηθεί προς τα πίσω με ταχύτητα 75.</w:t>
      </w:r>
    </w:p>
    <w:p w:rsidR="00E15291" w:rsidRDefault="00E15291" w:rsidP="00E15291"/>
    <w:p w:rsidR="00C03D47" w:rsidRDefault="00E15291" w:rsidP="00E15291">
      <w:pPr>
        <w:rPr>
          <w:b/>
          <w:i/>
          <w:u w:val="single"/>
        </w:rPr>
      </w:pPr>
      <w:proofErr w:type="spellStart"/>
      <w:r w:rsidRPr="00E15291">
        <w:rPr>
          <w:b/>
          <w:i/>
          <w:u w:val="single"/>
        </w:rPr>
        <w:t>ΠΡΟΒΛΗΜΑ:</w:t>
      </w:r>
      <w:r>
        <w:rPr>
          <w:b/>
          <w:i/>
          <w:u w:val="single"/>
        </w:rPr>
        <w:t>Να</w:t>
      </w:r>
      <w:proofErr w:type="spellEnd"/>
      <w:r>
        <w:rPr>
          <w:b/>
          <w:i/>
          <w:u w:val="single"/>
        </w:rPr>
        <w:t xml:space="preserve"> φτιάξετε κατάλληλο πρόγραμμα ώστε το ρομπότ να κινηθεί ευθεία σε μήκος 50 εκατοστά.</w:t>
      </w:r>
    </w:p>
    <w:p w:rsidR="00E15291" w:rsidRDefault="00E15291" w:rsidP="00E15291">
      <w:r w:rsidRPr="004A7078">
        <w:rPr>
          <w:u w:val="single"/>
        </w:rPr>
        <w:t>Λύση</w:t>
      </w:r>
      <w:r>
        <w:t>:</w:t>
      </w:r>
    </w:p>
    <w:p w:rsidR="00E15291" w:rsidRDefault="00E15291" w:rsidP="00E15291">
      <w:r>
        <w:t xml:space="preserve">Τοποθετούμε το </w:t>
      </w:r>
      <w:r>
        <w:rPr>
          <w:lang w:val="en-US"/>
        </w:rPr>
        <w:t>block</w:t>
      </w:r>
      <w:r w:rsidRPr="00E15291">
        <w:t xml:space="preserve"> </w:t>
      </w:r>
      <w:r>
        <w:rPr>
          <w:lang w:val="en-US"/>
        </w:rPr>
        <w:t>Move</w:t>
      </w:r>
      <w:r w:rsidRPr="00E15291">
        <w:t xml:space="preserve"> </w:t>
      </w:r>
      <w:r>
        <w:rPr>
          <w:lang w:val="en-US"/>
        </w:rPr>
        <w:t>Steering</w:t>
      </w:r>
      <w:r w:rsidRPr="00E15291">
        <w:t xml:space="preserve"> </w:t>
      </w:r>
      <w:r>
        <w:t xml:space="preserve">και το θέτουμε στην κατάσταση </w:t>
      </w:r>
      <w:r>
        <w:rPr>
          <w:lang w:val="en-US"/>
        </w:rPr>
        <w:t>On</w:t>
      </w:r>
      <w:r w:rsidRPr="00E15291">
        <w:t xml:space="preserve"> </w:t>
      </w:r>
      <w:r>
        <w:rPr>
          <w:lang w:val="en-US"/>
        </w:rPr>
        <w:t>for</w:t>
      </w:r>
      <w:r w:rsidRPr="00E15291">
        <w:t xml:space="preserve"> </w:t>
      </w:r>
      <w:r>
        <w:rPr>
          <w:lang w:val="en-US"/>
        </w:rPr>
        <w:t>Degrees</w:t>
      </w:r>
      <w:r w:rsidR="00081105">
        <w:t xml:space="preserve">(το </w:t>
      </w:r>
      <w:proofErr w:type="spellStart"/>
      <w:r w:rsidR="00081105">
        <w:t>κυκλάκι</w:t>
      </w:r>
      <w:proofErr w:type="spellEnd"/>
      <w:r w:rsidR="00081105">
        <w:t xml:space="preserve"> με το 90 μέσα)</w:t>
      </w:r>
      <w:r>
        <w:t xml:space="preserve"> .Οπότε το πρόβλημα είναι να βρούμε πόσες μοίρες πρέπει να γυρίσουν οι τροχοί ώστε το ρομπότ να διαγράψει μήκος 50 εκατοστά.</w:t>
      </w:r>
    </w:p>
    <w:p w:rsidR="00081105" w:rsidRDefault="00081105" w:rsidP="00E15291">
      <w:r>
        <w:t xml:space="preserve">Γνωρίζουμε ότι αν ο τροχός κάνει μια περιστροφή θα κινηθεί σε μήκος όσο η περίμετρος του τροχού. Άρα </w:t>
      </w:r>
      <w:r w:rsidRPr="00081105">
        <w:rPr>
          <w:position w:val="-10"/>
        </w:rPr>
        <w:object w:dxaOrig="6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6.2pt" o:ole="">
            <v:imagedata r:id="rId8" o:title=""/>
          </v:shape>
          <o:OLEObject Type="Embed" ProgID="Equation.DSMT4" ShapeID="_x0000_i1025" DrawAspect="Content" ObjectID="_1546018102" r:id="rId9"/>
        </w:object>
      </w:r>
    </w:p>
    <w:p w:rsidR="00081105" w:rsidRDefault="00081105" w:rsidP="00E15291">
      <w:r>
        <w:t xml:space="preserve">Οπότε,  αν μετρήσουμε την διάμετρο του τροχού . την οποία θα βρούμε 5,5 εκατοστά , θα έχουμε </w:t>
      </w:r>
      <w:r w:rsidRPr="00081105">
        <w:rPr>
          <w:position w:val="-10"/>
        </w:rPr>
        <w:object w:dxaOrig="4099" w:dyaOrig="320">
          <v:shape id="_x0000_i1026" type="#_x0000_t75" style="width:205.2pt;height:16.2pt" o:ole="">
            <v:imagedata r:id="rId10" o:title=""/>
          </v:shape>
          <o:OLEObject Type="Embed" ProgID="Equation.DSMT4" ShapeID="_x0000_i1026" DrawAspect="Content" ObjectID="_1546018103" r:id="rId11"/>
        </w:object>
      </w:r>
      <w:r>
        <w:t xml:space="preserve">. </w:t>
      </w:r>
    </w:p>
    <w:p w:rsidR="00081105" w:rsidRDefault="00081105" w:rsidP="00E15291">
      <w:r>
        <w:t xml:space="preserve">Ο ένας κύκλος είναι 360 μοίρες άρα για να διανύσει το ρομπότ 1 εκατοστό θα πρέπει ο τροχός να γυρίσει </w:t>
      </w:r>
      <w:r w:rsidRPr="00081105">
        <w:rPr>
          <w:position w:val="-28"/>
        </w:rPr>
        <w:object w:dxaOrig="2200" w:dyaOrig="660">
          <v:shape id="_x0000_i1027" type="#_x0000_t75" style="width:109.8pt;height:33pt" o:ole="">
            <v:imagedata r:id="rId12" o:title=""/>
          </v:shape>
          <o:OLEObject Type="Embed" ProgID="Equation.DSMT4" ShapeID="_x0000_i1027" DrawAspect="Content" ObjectID="_1546018104" r:id="rId13"/>
        </w:object>
      </w:r>
    </w:p>
    <w:p w:rsidR="00E15291" w:rsidRDefault="00081105" w:rsidP="00E15291">
      <w:r>
        <w:t xml:space="preserve">Άρα για να </w:t>
      </w:r>
      <w:proofErr w:type="spellStart"/>
      <w:r>
        <w:t>διανυθούν</w:t>
      </w:r>
      <w:proofErr w:type="spellEnd"/>
      <w:r>
        <w:t xml:space="preserve"> 50 εκατοστά η παράμετρος </w:t>
      </w:r>
      <w:r>
        <w:rPr>
          <w:lang w:val="en-US"/>
        </w:rPr>
        <w:t>Degrees</w:t>
      </w:r>
      <w:r w:rsidRPr="00081105">
        <w:t xml:space="preserve"> </w:t>
      </w:r>
      <w:r>
        <w:t xml:space="preserve">θα πρέπει να πάρει την τιμή: </w:t>
      </w:r>
      <w:r w:rsidRPr="00081105">
        <w:rPr>
          <w:position w:val="-10"/>
        </w:rPr>
        <w:object w:dxaOrig="1840" w:dyaOrig="320">
          <v:shape id="_x0000_i1028" type="#_x0000_t75" style="width:91.8pt;height:16.2pt" o:ole="">
            <v:imagedata r:id="rId14" o:title=""/>
          </v:shape>
          <o:OLEObject Type="Embed" ProgID="Equation.DSMT4" ShapeID="_x0000_i1028" DrawAspect="Content" ObjectID="_1546018105" r:id="rId15"/>
        </w:object>
      </w:r>
      <w:r w:rsidR="00E15291">
        <w:t xml:space="preserve"> </w:t>
      </w:r>
      <w:r>
        <w:t>. Επειδή δεν μπορούμε να βάλουμε δεκαδικά , βάζουμε 1042.</w:t>
      </w:r>
    </w:p>
    <w:p w:rsidR="00E93DAE" w:rsidRDefault="00081105" w:rsidP="00E15291">
      <w:r w:rsidRPr="00081105">
        <w:rPr>
          <w:b/>
          <w:u w:val="single"/>
        </w:rPr>
        <w:t>Σημείωση</w:t>
      </w:r>
      <w:r>
        <w:t xml:space="preserve"> : Μην ξεχνάμε ότι στο Αγγλικό σύστημα το κόμμα(,) είναι τελεία(.) και η τελεία(.) είναι κόμμα(,).</w:t>
      </w:r>
    </w:p>
    <w:p w:rsidR="00E93DAE" w:rsidRDefault="00E93DAE" w:rsidP="00E93DAE">
      <w:pPr>
        <w:rPr>
          <w:sz w:val="36"/>
          <w:szCs w:val="36"/>
        </w:rPr>
      </w:pPr>
      <w:r>
        <w:rPr>
          <w:sz w:val="36"/>
          <w:szCs w:val="36"/>
        </w:rPr>
        <w:t xml:space="preserve">Όλα τα μαθήματα μπορείτε να τα βρείτε και στο </w:t>
      </w:r>
      <w:r>
        <w:rPr>
          <w:sz w:val="36"/>
          <w:szCs w:val="36"/>
          <w:lang w:val="en-US"/>
        </w:rPr>
        <w:t>site</w:t>
      </w:r>
      <w:r w:rsidRPr="00E93DAE">
        <w:rPr>
          <w:sz w:val="36"/>
          <w:szCs w:val="36"/>
        </w:rPr>
        <w:t xml:space="preserve"> </w:t>
      </w:r>
      <w:r>
        <w:rPr>
          <w:sz w:val="36"/>
          <w:szCs w:val="36"/>
        </w:rPr>
        <w:t>μου,</w:t>
      </w:r>
    </w:p>
    <w:p w:rsidR="00081105" w:rsidRPr="00E93DAE" w:rsidRDefault="00E93DAE" w:rsidP="00E93DAE">
      <w:pPr>
        <w:rPr>
          <w:sz w:val="36"/>
          <w:szCs w:val="36"/>
          <w:lang w:val="en-US"/>
        </w:rPr>
      </w:pPr>
      <w:r>
        <w:rPr>
          <w:sz w:val="36"/>
          <w:szCs w:val="36"/>
          <w:lang w:val="en-US"/>
        </w:rPr>
        <w:t>http://efstathioupetros.weebly.com/</w:t>
      </w:r>
      <w:bookmarkStart w:id="0" w:name="_GoBack"/>
      <w:bookmarkEnd w:id="0"/>
    </w:p>
    <w:sectPr w:rsidR="00081105" w:rsidRPr="00E93D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FZYaoTi">
    <w:altName w:val="方正姚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B"/>
    <w:rsid w:val="00081105"/>
    <w:rsid w:val="00386ADF"/>
    <w:rsid w:val="004A7078"/>
    <w:rsid w:val="008A4884"/>
    <w:rsid w:val="00A20FCB"/>
    <w:rsid w:val="00A5139F"/>
    <w:rsid w:val="00C03D47"/>
    <w:rsid w:val="00CC1287"/>
    <w:rsid w:val="00E15291"/>
    <w:rsid w:val="00E93DAE"/>
    <w:rsid w:val="00F01A9E"/>
    <w:rsid w:val="00F30DE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FEA9-7EA5-47D7-846D-11F34721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l-G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customStyle="1" w:styleId="2">
    <w:name w:val="επικεφαλίδα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customStyle="1" w:styleId="3">
    <w:name w:val="επικεφαλίδα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customStyle="1" w:styleId="4">
    <w:name w:val="επικεφαλίδα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customStyle="1" w:styleId="5">
    <w:name w:val="επικεφαλίδα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customStyle="1" w:styleId="6">
    <w:name w:val="επικεφαλίδα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customStyle="1" w:styleId="7">
    <w:name w:val="επικεφαλίδα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customStyle="1" w:styleId="8">
    <w:name w:val="επικεφαλίδα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customStyle="1" w:styleId="9">
    <w:name w:val="επικεφαλίδα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paragraph" w:styleId="a3">
    <w:name w:val="Title"/>
    <w:basedOn w:val="a"/>
    <w:next w:val="a"/>
    <w:link w:val="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Char">
    <w:name w:val="Τίτλος Char"/>
    <w:basedOn w:val="a0"/>
    <w:link w:val="a3"/>
    <w:uiPriority w:val="10"/>
    <w:rPr>
      <w:rFonts w:asciiTheme="majorHAnsi" w:eastAsiaTheme="majorEastAsia" w:hAnsiTheme="majorHAnsi" w:cstheme="majorBidi"/>
      <w:color w:val="90C226" w:themeColor="accent1"/>
      <w:spacing w:val="-7"/>
      <w:sz w:val="64"/>
      <w:szCs w:val="64"/>
    </w:rPr>
  </w:style>
  <w:style w:type="paragraph" w:styleId="a4">
    <w:name w:val="Subtitle"/>
    <w:basedOn w:val="a"/>
    <w:next w:val="a"/>
    <w:link w:val="Char0"/>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Char0">
    <w:name w:val="Υπότιτλος Char"/>
    <w:basedOn w:val="a0"/>
    <w:link w:val="a4"/>
    <w:uiPriority w:val="11"/>
    <w:rPr>
      <w:rFonts w:asciiTheme="majorHAnsi" w:eastAsiaTheme="majorEastAsia" w:hAnsiTheme="majorHAnsi" w:cstheme="majorBidi"/>
      <w:color w:val="404040" w:themeColor="text1" w:themeTint="BF"/>
      <w:sz w:val="28"/>
      <w:szCs w:val="28"/>
    </w:rPr>
  </w:style>
  <w:style w:type="character" w:customStyle="1" w:styleId="10">
    <w:name w:val="Χαρακτήρας επικεφαλίδας 1"/>
    <w:basedOn w:val="a0"/>
    <w:link w:val="1"/>
    <w:uiPriority w:val="9"/>
    <w:rPr>
      <w:rFonts w:asciiTheme="majorHAnsi" w:eastAsiaTheme="majorEastAsia" w:hAnsiTheme="majorHAnsi" w:cstheme="majorBidi"/>
      <w:color w:val="90C226" w:themeColor="accent1"/>
      <w:sz w:val="32"/>
      <w:szCs w:val="32"/>
    </w:rPr>
  </w:style>
  <w:style w:type="character" w:customStyle="1" w:styleId="20">
    <w:name w:val="Χαρακτήρας επικεφαλίδας 2"/>
    <w:basedOn w:val="a0"/>
    <w:link w:val="2"/>
    <w:uiPriority w:val="9"/>
    <w:semiHidden/>
    <w:rPr>
      <w:rFonts w:asciiTheme="majorHAnsi" w:eastAsiaTheme="majorEastAsia" w:hAnsiTheme="majorHAnsi" w:cstheme="majorBidi"/>
      <w:color w:val="90C226" w:themeColor="accent1"/>
      <w:sz w:val="28"/>
      <w:szCs w:val="28"/>
    </w:rPr>
  </w:style>
  <w:style w:type="character" w:customStyle="1" w:styleId="30">
    <w:name w:val="Χαρακτήρας επικεφαλίδας 3"/>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Χαρακτήρας επικεφαλίδας 4"/>
    <w:basedOn w:val="a0"/>
    <w:link w:val="4"/>
    <w:uiPriority w:val="9"/>
    <w:semiHidden/>
    <w:rPr>
      <w:rFonts w:asciiTheme="majorHAnsi" w:eastAsiaTheme="majorEastAsia" w:hAnsiTheme="majorHAnsi" w:cstheme="majorBidi"/>
      <w:sz w:val="24"/>
      <w:szCs w:val="24"/>
    </w:rPr>
  </w:style>
  <w:style w:type="character" w:customStyle="1" w:styleId="50">
    <w:name w:val="Χαρακτήρας επικεφαλίδας 5"/>
    <w:basedOn w:val="a0"/>
    <w:link w:val="5"/>
    <w:uiPriority w:val="9"/>
    <w:semiHidden/>
    <w:rPr>
      <w:rFonts w:asciiTheme="majorHAnsi" w:eastAsiaTheme="majorEastAsia" w:hAnsiTheme="majorHAnsi" w:cstheme="majorBidi"/>
      <w:i/>
      <w:iCs/>
      <w:sz w:val="22"/>
      <w:szCs w:val="22"/>
    </w:rPr>
  </w:style>
  <w:style w:type="character" w:customStyle="1" w:styleId="60">
    <w:name w:val="Χαρακτήρας επικεφαλίδας 6"/>
    <w:basedOn w:val="a0"/>
    <w:link w:val="6"/>
    <w:uiPriority w:val="9"/>
    <w:semiHidden/>
    <w:rPr>
      <w:rFonts w:asciiTheme="majorHAnsi" w:eastAsiaTheme="majorEastAsia" w:hAnsiTheme="majorHAnsi" w:cstheme="majorBidi"/>
      <w:color w:val="595959" w:themeColor="text1" w:themeTint="A6"/>
    </w:rPr>
  </w:style>
  <w:style w:type="character" w:customStyle="1" w:styleId="70">
    <w:name w:val="Χαρακτήρας επικεφαλίδας 7"/>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Χαρακτήρας επικεφαλίδας 8"/>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Χαρακτήρας επικεφαλίδας 9"/>
    <w:basedOn w:val="a0"/>
    <w:link w:val="9"/>
    <w:uiPriority w:val="9"/>
    <w:semiHidden/>
    <w:rPr>
      <w:rFonts w:asciiTheme="majorHAnsi" w:eastAsiaTheme="majorEastAsia" w:hAnsiTheme="majorHAnsi" w:cstheme="majorBidi"/>
      <w:i/>
      <w:iCs/>
      <w:smallCaps/>
      <w:color w:val="595959" w:themeColor="text1" w:themeTint="A6"/>
    </w:rPr>
  </w:style>
  <w:style w:type="character" w:styleId="a5">
    <w:name w:val="Subtle Emphasis"/>
    <w:basedOn w:val="a0"/>
    <w:uiPriority w:val="19"/>
    <w:qFormat/>
    <w:rPr>
      <w:i/>
      <w:iCs/>
      <w:color w:val="595959" w:themeColor="text1" w:themeTint="A6"/>
    </w:rPr>
  </w:style>
  <w:style w:type="character" w:styleId="a6">
    <w:name w:val="Emphasis"/>
    <w:basedOn w:val="a0"/>
    <w:uiPriority w:val="20"/>
    <w:qFormat/>
    <w:rPr>
      <w:i/>
      <w:iCs/>
    </w:rPr>
  </w:style>
  <w:style w:type="character" w:styleId="a7">
    <w:name w:val="Intense Emphasis"/>
    <w:basedOn w:val="a0"/>
    <w:uiPriority w:val="21"/>
    <w:qFormat/>
    <w:rPr>
      <w:b/>
      <w:bCs/>
      <w:i/>
      <w:iCs/>
    </w:rPr>
  </w:style>
  <w:style w:type="character" w:styleId="a8">
    <w:name w:val="Strong"/>
    <w:basedOn w:val="a0"/>
    <w:uiPriority w:val="22"/>
    <w:qFormat/>
    <w:rPr>
      <w:b/>
      <w:bCs/>
    </w:rPr>
  </w:style>
  <w:style w:type="paragraph" w:styleId="a9">
    <w:name w:val="Quote"/>
    <w:basedOn w:val="a"/>
    <w:next w:val="a"/>
    <w:link w:val="Char1"/>
    <w:uiPriority w:val="29"/>
    <w:qFormat/>
    <w:pPr>
      <w:spacing w:before="240" w:after="240" w:line="252" w:lineRule="auto"/>
      <w:ind w:left="864" w:right="864"/>
      <w:jc w:val="center"/>
    </w:pPr>
    <w:rPr>
      <w:i/>
      <w:iCs/>
    </w:rPr>
  </w:style>
  <w:style w:type="character" w:customStyle="1" w:styleId="Char1">
    <w:name w:val="Απόσπασμα Char"/>
    <w:basedOn w:val="a0"/>
    <w:link w:val="a9"/>
    <w:uiPriority w:val="29"/>
    <w:rPr>
      <w:i/>
      <w:iCs/>
    </w:rPr>
  </w:style>
  <w:style w:type="paragraph" w:styleId="aa">
    <w:name w:val="Intense Quote"/>
    <w:basedOn w:val="a"/>
    <w:next w:val="a"/>
    <w:link w:val="Char2"/>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har2">
    <w:name w:val="Έντονο απόσπασμα Char"/>
    <w:basedOn w:val="a0"/>
    <w:link w:val="aa"/>
    <w:uiPriority w:val="30"/>
    <w:rPr>
      <w:rFonts w:asciiTheme="majorHAnsi" w:eastAsiaTheme="majorEastAsia" w:hAnsiTheme="majorHAnsi" w:cstheme="majorBidi"/>
      <w:color w:val="90C226" w:themeColor="accent1"/>
      <w:sz w:val="28"/>
      <w:szCs w:val="28"/>
    </w:rPr>
  </w:style>
  <w:style w:type="character" w:styleId="ab">
    <w:name w:val="Subtle Reference"/>
    <w:basedOn w:val="a0"/>
    <w:uiPriority w:val="31"/>
    <w:qFormat/>
    <w:rPr>
      <w:smallCaps/>
      <w:color w:val="404040" w:themeColor="text1" w:themeTint="BF"/>
    </w:rPr>
  </w:style>
  <w:style w:type="character" w:styleId="ac">
    <w:name w:val="Intense Reference"/>
    <w:basedOn w:val="a0"/>
    <w:uiPriority w:val="32"/>
    <w:qFormat/>
    <w:rPr>
      <w:b/>
      <w:bCs/>
      <w:smallCaps/>
      <w:u w:val="single"/>
    </w:rPr>
  </w:style>
  <w:style w:type="character" w:styleId="ad">
    <w:name w:val="Book Title"/>
    <w:basedOn w:val="a0"/>
    <w:uiPriority w:val="33"/>
    <w:qFormat/>
    <w:rPr>
      <w:b/>
      <w:bCs/>
      <w:smallCaps/>
    </w:rPr>
  </w:style>
  <w:style w:type="paragraph" w:customStyle="1" w:styleId="ae">
    <w:name w:val="λεζάντα"/>
    <w:basedOn w:val="a"/>
    <w:next w:val="a"/>
    <w:uiPriority w:val="35"/>
    <w:semiHidden/>
    <w:unhideWhenUsed/>
    <w:qFormat/>
    <w:pPr>
      <w:spacing w:line="240" w:lineRule="auto"/>
    </w:pPr>
    <w:rPr>
      <w:b/>
      <w:bCs/>
      <w:color w:val="404040" w:themeColor="text1" w:themeTint="BF"/>
    </w:rPr>
  </w:style>
  <w:style w:type="paragraph" w:customStyle="1" w:styleId="af">
    <w:name w:val="Επικεφαλίδα πίνακα περιεχομένων"/>
    <w:basedOn w:val="1"/>
    <w:next w:val="a"/>
    <w:uiPriority w:val="39"/>
    <w:semiHidden/>
    <w:unhideWhenUsed/>
    <w:qFormat/>
    <w:pPr>
      <w:outlineLvl w:val="9"/>
    </w:pPr>
  </w:style>
  <w:style w:type="paragraph" w:styleId="af0">
    <w:name w:val="No Spacing"/>
    <w:uiPriority w:val="1"/>
    <w:qFormat/>
    <w:pPr>
      <w:spacing w:after="0" w:line="240" w:lineRule="auto"/>
    </w:pPr>
  </w:style>
  <w:style w:type="paragraph" w:styleId="af1">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928;&#961;&#972;&#964;&#965;&#960;&#945;\&#931;&#967;&#949;&#948;&#943;&#945;&#963;&#951;%20&#972;&#968;&#951;&#962;%20(&#954;&#949;&#957;&#94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0BE9-8211-494C-8C04-DAF989BDC437}">
  <ds:schemaRefs>
    <ds:schemaRef ds:uri="http://schemas.microsoft.com/sharepoint/v3/contenttype/forms"/>
  </ds:schemaRefs>
</ds:datastoreItem>
</file>

<file path=customXml/itemProps2.xml><?xml version="1.0" encoding="utf-8"?>
<ds:datastoreItem xmlns:ds="http://schemas.openxmlformats.org/officeDocument/2006/customXml" ds:itemID="{BCBC6841-F0B6-4F19-B50E-F38FA87C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όψης (κενή)</Template>
  <TotalTime>93</TotalTime>
  <Pages>2</Pages>
  <Words>551</Words>
  <Characters>2976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keywords/>
  <cp:lastModifiedBy>Microsoft</cp:lastModifiedBy>
  <cp:revision>6</cp:revision>
  <dcterms:created xsi:type="dcterms:W3CDTF">2017-01-13T18:07:00Z</dcterms:created>
  <dcterms:modified xsi:type="dcterms:W3CDTF">2017-01-15T18:42:00Z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