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1D" w:rsidRPr="00E527DC" w:rsidRDefault="00E527DC">
      <w:pPr>
        <w:pStyle w:val="a3"/>
      </w:pPr>
      <w:r>
        <w:rPr>
          <w:lang w:val="en-US"/>
        </w:rPr>
        <w:t>POMPOTIKH</w:t>
      </w:r>
    </w:p>
    <w:p w:rsidR="0001431D" w:rsidRDefault="00E527DC" w:rsidP="006A35F7">
      <w:pPr>
        <w:pStyle w:val="1"/>
      </w:pPr>
      <w:r>
        <w:t xml:space="preserve">ΜΑΘΗΜΑ </w:t>
      </w:r>
      <w:r w:rsidR="006A35F7">
        <w:t>10</w:t>
      </w:r>
      <w:r>
        <w:t xml:space="preserve">- </w:t>
      </w:r>
      <w:r w:rsidR="006A35F7">
        <w:t>ΣΥΛΛΟΓΗ  ΑΝΤΙΚΕΙΜΕΝΟΥ</w:t>
      </w:r>
    </w:p>
    <w:p w:rsidR="006A35F7" w:rsidRDefault="006A35F7" w:rsidP="006A35F7">
      <w:r>
        <w:t>Στο  μάθημα αυτό  θα μάθουμε να συλλέγουμε αντικείμενα με την δαγκάνα , να τα μεταφέρουμε και να τα αφήνουμε σε συγκεκριμένο μέρος.</w:t>
      </w:r>
    </w:p>
    <w:p w:rsidR="006A35F7" w:rsidRDefault="006A35F7" w:rsidP="006A35F7">
      <w:r>
        <w:t xml:space="preserve">   Σε συνέχεια του μαθήματος 8 για τον εντοπισμό του αντικειμένου χρησιμοποιούμε το αντίστοιχο πρόγραμμα.</w:t>
      </w:r>
    </w:p>
    <w:p w:rsidR="006A35F7" w:rsidRDefault="006A35F7" w:rsidP="006A35F7">
      <w:pPr>
        <w:rPr>
          <w:lang w:val="en-US"/>
        </w:rPr>
      </w:pPr>
      <w:r>
        <w:rPr>
          <w:noProof/>
        </w:rPr>
        <w:drawing>
          <wp:inline distT="0" distB="0" distL="0" distR="0" wp14:anchorId="0C87702B" wp14:editId="115000FC">
            <wp:extent cx="5146964" cy="9556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404" cy="9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F7" w:rsidRDefault="006A35F7" w:rsidP="006A35F7">
      <w:pPr>
        <w:rPr>
          <w:lang w:val="en-US"/>
        </w:rPr>
      </w:pPr>
    </w:p>
    <w:p w:rsidR="006A35F7" w:rsidRDefault="006A35F7" w:rsidP="006A35F7">
      <w:r>
        <w:t xml:space="preserve">Με  το  πρόγραμμα  αυτό το ρομπότ θα σταματήσει σε απόσταση ανάμεσα στον αισθητήρα που βρίσκεται στο κεφάλι και στο αντικείμενο  9 εκατοστά περίπου. Σταματήσαμε εκεί για να μην χτυπήσουμε το αντικείμενο. Θα χρειαστεί να πάμε μπροστά  2  εκατοστά με σιγανή ταχύτητα. Άρα </w:t>
      </w:r>
    </w:p>
    <w:p w:rsidR="006A35F7" w:rsidRDefault="004123C8" w:rsidP="006A35F7">
      <w:r>
        <w:rPr>
          <w:noProof/>
        </w:rPr>
        <w:drawing>
          <wp:inline distT="0" distB="0" distL="0" distR="0" wp14:anchorId="34D12E0E" wp14:editId="41ED25B4">
            <wp:extent cx="5943600" cy="914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185" cy="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C8" w:rsidRDefault="006A35F7" w:rsidP="006A35F7">
      <w:r>
        <w:t xml:space="preserve">Βέβαια εξαρτάται από το μέγεθος του αντικειμένου αν θα χρειαστούμε 2  ή 3 ή 4 ή καθόλου εκατοστά μπροστά. Πρέπει να πειραματιστούμε με </w:t>
      </w:r>
      <w:r w:rsidR="004123C8">
        <w:t>την εγγύτητα(</w:t>
      </w:r>
      <w:r w:rsidR="004123C8">
        <w:rPr>
          <w:lang w:val="en-US"/>
        </w:rPr>
        <w:t>proximity</w:t>
      </w:r>
      <w:r w:rsidR="004123C8" w:rsidRPr="004123C8">
        <w:t>).</w:t>
      </w:r>
      <w:r w:rsidR="004123C8">
        <w:t xml:space="preserve">Αν όλα είναι καλά και το αντικείμενο βρίσκεται μέσα στις δαγκάνες   πρέπει αυτές να κλείσουν . Άρα επιλέξτε </w:t>
      </w:r>
      <w:r w:rsidR="004123C8">
        <w:rPr>
          <w:lang w:val="en-US"/>
        </w:rPr>
        <w:t>Medium</w:t>
      </w:r>
      <w:r w:rsidR="004123C8" w:rsidRPr="004123C8">
        <w:t xml:space="preserve"> </w:t>
      </w:r>
      <w:r w:rsidR="004123C8">
        <w:rPr>
          <w:lang w:val="en-US"/>
        </w:rPr>
        <w:t>Motor</w:t>
      </w:r>
      <w:r w:rsidR="004123C8" w:rsidRPr="004123C8">
        <w:t xml:space="preserve"> ,</w:t>
      </w:r>
      <w:r w:rsidR="004123C8">
        <w:t xml:space="preserve">επιλέξτε </w:t>
      </w:r>
      <w:r w:rsidR="004123C8">
        <w:rPr>
          <w:lang w:val="en-US"/>
        </w:rPr>
        <w:t>On</w:t>
      </w:r>
      <w:r w:rsidR="004123C8" w:rsidRPr="004123C8">
        <w:t xml:space="preserve"> </w:t>
      </w:r>
      <w:r w:rsidR="004123C8">
        <w:rPr>
          <w:lang w:val="en-US"/>
        </w:rPr>
        <w:t>for</w:t>
      </w:r>
      <w:r w:rsidR="004123C8" w:rsidRPr="004123C8">
        <w:t xml:space="preserve"> </w:t>
      </w:r>
      <w:r w:rsidR="004123C8">
        <w:rPr>
          <w:lang w:val="en-US"/>
        </w:rPr>
        <w:t>degrees</w:t>
      </w:r>
      <w:r w:rsidR="004123C8" w:rsidRPr="004123C8">
        <w:t xml:space="preserve">, </w:t>
      </w:r>
      <w:r w:rsidR="004123C8">
        <w:t>αλλάξτε την παράμετρο μοίρες από 360 σε 260</w:t>
      </w:r>
      <w:r w:rsidR="004123C8" w:rsidRPr="004123C8">
        <w:t>.</w:t>
      </w:r>
    </w:p>
    <w:p w:rsidR="004123C8" w:rsidRDefault="004123C8" w:rsidP="004123C8">
      <w:r>
        <w:rPr>
          <w:noProof/>
        </w:rPr>
        <w:drawing>
          <wp:inline distT="0" distB="0" distL="0" distR="0" wp14:anchorId="1445CA26" wp14:editId="508264E9">
            <wp:extent cx="5514109" cy="102489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482" cy="102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EA" w:rsidRDefault="004123C8" w:rsidP="004123C8">
      <w:r>
        <w:t>Το  ρομπότ έχει πιάσει το αντικείμενο. Τώρα ας του πούμε να  στρίψει αριστερά και να κινηθεί για 30 εκατοστά.</w:t>
      </w:r>
    </w:p>
    <w:p w:rsidR="008D04EA" w:rsidRDefault="008D04EA" w:rsidP="008D04EA">
      <w:r>
        <w:rPr>
          <w:noProof/>
        </w:rPr>
        <w:drawing>
          <wp:inline distT="0" distB="0" distL="0" distR="0" wp14:anchorId="590133AC" wp14:editId="5701B55A">
            <wp:extent cx="5943600" cy="87884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EA" w:rsidRDefault="008D04EA" w:rsidP="008D04EA">
      <w:r>
        <w:lastRenderedPageBreak/>
        <w:t xml:space="preserve">Στη συνέχεια θέλουμε να του πούμε να αφήσει το αντικείμενο κάτω. Επιλέξτε </w:t>
      </w:r>
      <w:r>
        <w:rPr>
          <w:lang w:val="en-US"/>
        </w:rPr>
        <w:t>Medium</w:t>
      </w:r>
      <w:r w:rsidRPr="008D04EA">
        <w:t xml:space="preserve"> </w:t>
      </w:r>
      <w:r>
        <w:rPr>
          <w:lang w:val="en-US"/>
        </w:rPr>
        <w:t>Motor</w:t>
      </w:r>
      <w:r w:rsidRPr="008D04EA">
        <w:t xml:space="preserve">, </w:t>
      </w:r>
      <w:r>
        <w:t xml:space="preserve">Επιλέξτε </w:t>
      </w:r>
      <w:r>
        <w:rPr>
          <w:lang w:val="en-US"/>
        </w:rPr>
        <w:t>On</w:t>
      </w:r>
      <w:r w:rsidRPr="008D04EA">
        <w:t xml:space="preserve"> </w:t>
      </w:r>
      <w:r>
        <w:rPr>
          <w:lang w:val="en-US"/>
        </w:rPr>
        <w:t>for</w:t>
      </w:r>
      <w:r w:rsidRPr="008D04EA">
        <w:t xml:space="preserve"> </w:t>
      </w:r>
      <w:r>
        <w:rPr>
          <w:lang w:val="en-US"/>
        </w:rPr>
        <w:t>Degrees</w:t>
      </w:r>
      <w:r w:rsidRPr="008D04EA">
        <w:t xml:space="preserve">, </w:t>
      </w:r>
      <w:r>
        <w:t>αλλάξτε την παράμετρο σε 260 και τέλος για να ανοίξουν οι δαγκάνες αλλάξτε την ταχύτητα σε -75</w:t>
      </w:r>
    </w:p>
    <w:p w:rsidR="008D04EA" w:rsidRDefault="008D04EA" w:rsidP="008D04EA">
      <w:r>
        <w:rPr>
          <w:noProof/>
        </w:rPr>
        <w:drawing>
          <wp:inline distT="0" distB="0" distL="0" distR="0" wp14:anchorId="7AACA9A0" wp14:editId="65C460F3">
            <wp:extent cx="5943600" cy="6705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EA" w:rsidRDefault="008D04EA" w:rsidP="008D04EA"/>
    <w:p w:rsidR="008D04EA" w:rsidRDefault="008D04EA" w:rsidP="008D04EA">
      <w:r>
        <w:t>Στη συνέχεια μπορούμε να του πούμε να κινηθεί προς τα πίσω κατά 30 εκατοστά.</w:t>
      </w:r>
    </w:p>
    <w:p w:rsidR="008D04EA" w:rsidRDefault="008D04EA" w:rsidP="008D04EA">
      <w:r>
        <w:rPr>
          <w:noProof/>
        </w:rPr>
        <w:drawing>
          <wp:inline distT="0" distB="0" distL="0" distR="0" wp14:anchorId="7E3A33C3" wp14:editId="19DE0399">
            <wp:extent cx="5978236" cy="895985"/>
            <wp:effectExtent l="0" t="0" r="381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8582" cy="89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EA" w:rsidRDefault="008D04EA" w:rsidP="008D04EA"/>
    <w:p w:rsidR="008D04EA" w:rsidRDefault="008D04EA" w:rsidP="008D04EA">
      <w:pPr>
        <w:rPr>
          <w:rFonts w:ascii="Book Antiqua" w:hAnsi="Book Antiqua"/>
        </w:rPr>
      </w:pPr>
    </w:p>
    <w:p w:rsidR="008D04EA" w:rsidRDefault="008D04EA" w:rsidP="008D04EA">
      <w:pPr>
        <w:rPr>
          <w:sz w:val="36"/>
          <w:szCs w:val="36"/>
        </w:rPr>
      </w:pPr>
      <w:r>
        <w:rPr>
          <w:sz w:val="36"/>
          <w:szCs w:val="36"/>
        </w:rPr>
        <w:t xml:space="preserve">Όλα τα μαθήματα μπορείτε να τα βρείτε και στο </w:t>
      </w:r>
      <w:r>
        <w:rPr>
          <w:sz w:val="36"/>
          <w:szCs w:val="36"/>
          <w:lang w:val="en-US"/>
        </w:rPr>
        <w:t>site</w:t>
      </w:r>
      <w:r w:rsidRPr="001157A3">
        <w:rPr>
          <w:sz w:val="36"/>
          <w:szCs w:val="36"/>
        </w:rPr>
        <w:t xml:space="preserve"> </w:t>
      </w:r>
      <w:r>
        <w:rPr>
          <w:sz w:val="36"/>
          <w:szCs w:val="36"/>
        </w:rPr>
        <w:t>μου,</w:t>
      </w:r>
    </w:p>
    <w:p w:rsidR="008D04EA" w:rsidRDefault="008D04EA" w:rsidP="008D04E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http://efstathioupetros.weebly.com/</w:t>
      </w:r>
    </w:p>
    <w:p w:rsidR="006A35F7" w:rsidRPr="008D04EA" w:rsidRDefault="006A35F7" w:rsidP="008D04EA">
      <w:bookmarkStart w:id="0" w:name="_GoBack"/>
      <w:bookmarkEnd w:id="0"/>
    </w:p>
    <w:sectPr w:rsidR="006A35F7" w:rsidRPr="008D04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DC"/>
    <w:rsid w:val="0001431D"/>
    <w:rsid w:val="004123C8"/>
    <w:rsid w:val="006A35F7"/>
    <w:rsid w:val="008D04EA"/>
    <w:rsid w:val="00E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A25B-2628-456F-9C49-A7A9CE87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75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1</cp:revision>
  <dcterms:created xsi:type="dcterms:W3CDTF">2017-02-26T17:34:00Z</dcterms:created>
  <dcterms:modified xsi:type="dcterms:W3CDTF">2017-02-26T18:52:00Z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