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95" w:rsidRDefault="00AD48FB">
      <w:pPr>
        <w:pStyle w:val="a3"/>
      </w:pPr>
      <w:r>
        <w:t>ΡΟΜΠΟΤΙΚΗ</w:t>
      </w:r>
    </w:p>
    <w:p w:rsidR="00D11395" w:rsidRDefault="00AD48FB">
      <w:pPr>
        <w:pStyle w:val="1"/>
      </w:pPr>
      <w:r>
        <w:t>ΜΑΘΗΜΑ 11- ΚΙΝΗΣΗ ΚΑΤΑ ΜΗΚ</w:t>
      </w:r>
      <w:r w:rsidR="006057CC">
        <w:t>ΟΣ ΜΙΑΣ ΜΑΥΡΗΣ ΓΡΑΜΜΗΣ ΜΕ 1 ΑΙΣ</w:t>
      </w:r>
      <w:r>
        <w:t>ΘΗΤΗΡΑ ΦΩΤΟΣ.</w:t>
      </w:r>
    </w:p>
    <w:p w:rsidR="00207541" w:rsidRDefault="00AD48FB">
      <w:r>
        <w:t xml:space="preserve">Θα  χρησιμοποιήσουμε  τον αισθητήρα φωτός στην  κατάσταση </w:t>
      </w:r>
      <w:r>
        <w:rPr>
          <w:lang w:val="en-US"/>
        </w:rPr>
        <w:t>Reflected</w:t>
      </w:r>
      <w:r w:rsidRPr="00AD48FB">
        <w:t xml:space="preserve"> </w:t>
      </w:r>
      <w:r>
        <w:rPr>
          <w:lang w:val="en-US"/>
        </w:rPr>
        <w:t>Light</w:t>
      </w:r>
      <w:r w:rsidRPr="00AD48FB">
        <w:t xml:space="preserve"> </w:t>
      </w:r>
      <w:r>
        <w:rPr>
          <w:lang w:val="en-US"/>
        </w:rPr>
        <w:t>Intensity</w:t>
      </w:r>
      <w:r w:rsidRPr="00AD48FB">
        <w:t xml:space="preserve">. </w:t>
      </w:r>
      <w:r>
        <w:t>Ο αισθητήρας φωτός εκπέμπει μια ακτίνα φωτός στην επιφάνεια και μετρά το ποσό του φωτός που ανακλάται και επιστρέφει. Αν το ποσό είναι κοντά στο 0% τότε η γραμμή είναι μαύρη , αν το ποσό είναι κοντά στο 100% τότε είναι άσπρη. Οι τιμές αυτές δεν είναι σταθερές γιατί εξαρτώνται από το πόσο σκούρα ή πόσο ανοικτόχρωμη είναι η γραμμή. Για να δούμε την τιμή που επιστρέφει πάω στο τουβλάκι</w:t>
      </w:r>
      <w:r w:rsidR="00207541" w:rsidRPr="00207541">
        <w:t xml:space="preserve"> </w:t>
      </w:r>
      <w:r w:rsidR="00207541">
        <w:t xml:space="preserve">στην τρίτη  καρτέλα «Εφαρμογές για το τουβλάκι» , πηγαίνω στο  « </w:t>
      </w:r>
      <w:r w:rsidR="00207541">
        <w:rPr>
          <w:lang w:val="en-US"/>
        </w:rPr>
        <w:t>Port</w:t>
      </w:r>
      <w:r w:rsidR="00207541" w:rsidRPr="00207541">
        <w:t xml:space="preserve"> </w:t>
      </w:r>
      <w:r w:rsidR="00207541">
        <w:rPr>
          <w:lang w:val="en-US"/>
        </w:rPr>
        <w:t>View</w:t>
      </w:r>
      <w:r w:rsidR="00207541">
        <w:t>» και πατάω το κεντρικό κουμπί. Με τα δεξιά – αριστερά  βελάκια πάω στην θύρα που θέλω και βλέπω τις τιμές που επιστρέφουν οι αισθητήρες και οι κινητήρες.</w:t>
      </w:r>
    </w:p>
    <w:p w:rsidR="00207541" w:rsidRDefault="00207541">
      <w:r>
        <w:t xml:space="preserve">Ο αισθητήρας χρώματος έχει 3 καταστάσεις . Μας ενδιαφέρει εδώ η κατάσταση  </w:t>
      </w:r>
      <w:r>
        <w:rPr>
          <w:lang w:val="en-US"/>
        </w:rPr>
        <w:t>Reflected</w:t>
      </w:r>
      <w:r w:rsidRPr="00AD48FB">
        <w:t xml:space="preserve"> </w:t>
      </w:r>
      <w:r>
        <w:rPr>
          <w:lang w:val="en-US"/>
        </w:rPr>
        <w:t>Light</w:t>
      </w:r>
      <w:r w:rsidRPr="00AD48FB">
        <w:t xml:space="preserve"> </w:t>
      </w:r>
      <w:r>
        <w:rPr>
          <w:lang w:val="en-US"/>
        </w:rPr>
        <w:t>Intensity</w:t>
      </w:r>
      <w:r w:rsidRPr="00207541">
        <w:t xml:space="preserve"> </w:t>
      </w:r>
      <w:r>
        <w:t xml:space="preserve"> και η οθόνη πρέπει να δείχνει </w:t>
      </w:r>
      <w:r>
        <w:rPr>
          <w:lang w:val="en-US"/>
        </w:rPr>
        <w:t>COL</w:t>
      </w:r>
      <w:r w:rsidRPr="00C76241">
        <w:t>-</w:t>
      </w:r>
      <w:r>
        <w:rPr>
          <w:lang w:val="en-US"/>
        </w:rPr>
        <w:t>REFLECT</w:t>
      </w:r>
      <w:r w:rsidRPr="00C76241">
        <w:t>.</w:t>
      </w:r>
    </w:p>
    <w:p w:rsidR="00C76241" w:rsidRDefault="00C76241">
      <w:r>
        <w:t xml:space="preserve">Πρέπει να τοποθετήσουμε </w:t>
      </w:r>
      <w:r w:rsidR="00C97BD0">
        <w:t xml:space="preserve">το ρομπότ  έτσι ώστε ο αισθητήρας χρώματος να «βλέπει» την  μαύρη  </w:t>
      </w:r>
      <w:proofErr w:type="spellStart"/>
      <w:r w:rsidR="00C97BD0">
        <w:t>γραμμή.Όταν</w:t>
      </w:r>
      <w:proofErr w:type="spellEnd"/>
      <w:r w:rsidR="00C97BD0">
        <w:t xml:space="preserve"> βλέπει μαύρο κινείται δεξιά , μόλις δει  άσπρο κινείται  αριστερά. </w:t>
      </w:r>
    </w:p>
    <w:p w:rsidR="00C97BD0" w:rsidRPr="001E3CCD" w:rsidRDefault="001E3CCD">
      <w:r>
        <w:t xml:space="preserve">Επιλέγω το </w:t>
      </w:r>
      <w:r>
        <w:rPr>
          <w:lang w:val="en-US"/>
        </w:rPr>
        <w:t>Loop</w:t>
      </w:r>
      <w:r w:rsidRPr="001E3CCD">
        <w:t xml:space="preserve"> </w:t>
      </w:r>
      <w:r>
        <w:t>και μετά</w:t>
      </w:r>
      <w:r w:rsidRPr="001E3CCD">
        <w:t xml:space="preserve"> </w:t>
      </w:r>
      <w:r>
        <w:t xml:space="preserve">μέσα τοποθετώ  το </w:t>
      </w:r>
      <w:r>
        <w:rPr>
          <w:lang w:val="en-US"/>
        </w:rPr>
        <w:t>Switch</w:t>
      </w:r>
      <w:r w:rsidRPr="001E3CCD">
        <w:t xml:space="preserve"> </w:t>
      </w:r>
      <w:r>
        <w:t xml:space="preserve">από το δεύτερο </w:t>
      </w:r>
      <w:r>
        <w:rPr>
          <w:lang w:val="en-US"/>
        </w:rPr>
        <w:t>block</w:t>
      </w:r>
      <w:r w:rsidRPr="001E3CCD">
        <w:t>.</w:t>
      </w:r>
    </w:p>
    <w:p w:rsidR="001E3CCD" w:rsidRPr="001E3CCD" w:rsidRDefault="001E3CCD">
      <w:r>
        <w:rPr>
          <w:noProof/>
        </w:rPr>
        <w:drawing>
          <wp:inline distT="0" distB="0" distL="0" distR="0" wp14:anchorId="1A6B0252" wp14:editId="1644CCB2">
            <wp:extent cx="5943600" cy="176022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D0" w:rsidRDefault="00AD48FB">
      <w:r>
        <w:t xml:space="preserve"> </w:t>
      </w:r>
      <w:r w:rsidR="00C97BD0">
        <w:t xml:space="preserve">Με  την εντολή </w:t>
      </w:r>
      <w:r w:rsidR="00C97BD0">
        <w:rPr>
          <w:lang w:val="en-US"/>
        </w:rPr>
        <w:t>Switch</w:t>
      </w:r>
      <w:r w:rsidR="00C97BD0" w:rsidRPr="00C97BD0">
        <w:t xml:space="preserve"> </w:t>
      </w:r>
      <w:r w:rsidR="00C97BD0">
        <w:t>ελέγχει α</w:t>
      </w:r>
      <w:r w:rsidR="00C5251F">
        <w:t xml:space="preserve">ν μια </w:t>
      </w:r>
      <w:r w:rsidR="00C97BD0">
        <w:t xml:space="preserve"> συνθήκη είναι αληθής  και την εκτελεί</w:t>
      </w:r>
      <w:r w:rsidR="00C5251F">
        <w:t xml:space="preserve"> (ν)</w:t>
      </w:r>
      <w:r w:rsidR="00C97BD0">
        <w:t xml:space="preserve"> , αλλιώς εκτελεί την άλλη  εντολή</w:t>
      </w:r>
      <w:r w:rsidR="00C5251F">
        <w:t xml:space="preserve"> (χ)</w:t>
      </w:r>
      <w:bookmarkStart w:id="0" w:name="_GoBack"/>
      <w:bookmarkEnd w:id="0"/>
      <w:r w:rsidR="00C97BD0">
        <w:t xml:space="preserve">. </w:t>
      </w:r>
      <w:r w:rsidR="001E3CCD">
        <w:rPr>
          <w:noProof/>
        </w:rPr>
        <w:drawing>
          <wp:inline distT="0" distB="0" distL="0" distR="0" wp14:anchorId="0711B105" wp14:editId="4CC0AFF5">
            <wp:extent cx="5943600" cy="23317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D0" w:rsidRDefault="00C97BD0" w:rsidP="00C97BD0"/>
    <w:p w:rsidR="001E3CCD" w:rsidRDefault="00C97BD0" w:rsidP="00C97BD0">
      <w:r>
        <w:t xml:space="preserve">Επιλέξτε τη θύρα που έχετε  συνδέσει τον αισθητήρα. </w:t>
      </w:r>
    </w:p>
    <w:p w:rsidR="001E3CCD" w:rsidRDefault="001E3CCD" w:rsidP="001E3CCD">
      <w:r>
        <w:t>Επιλέξτε το μαύρο χρώμα.</w:t>
      </w:r>
    </w:p>
    <w:p w:rsidR="001E3CCD" w:rsidRDefault="001E3CCD" w:rsidP="001E3CCD">
      <w:r>
        <w:rPr>
          <w:noProof/>
        </w:rPr>
        <w:drawing>
          <wp:inline distT="0" distB="0" distL="0" distR="0" wp14:anchorId="53CF22BA" wp14:editId="2A84484D">
            <wp:extent cx="5943600" cy="238506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CD" w:rsidRDefault="001E3CCD" w:rsidP="001E3CCD"/>
    <w:p w:rsidR="00CC21DD" w:rsidRDefault="001E3CCD" w:rsidP="001E3CCD">
      <w:r>
        <w:rPr>
          <w:noProof/>
        </w:rPr>
        <w:drawing>
          <wp:inline distT="0" distB="0" distL="0" distR="0" wp14:anchorId="3E0D54A3" wp14:editId="3DA02E04">
            <wp:extent cx="5943600" cy="2811780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DD" w:rsidRPr="00CC21DD" w:rsidRDefault="00CC21DD" w:rsidP="00CC21DD"/>
    <w:p w:rsidR="00CC21DD" w:rsidRDefault="00CC21DD" w:rsidP="00CC21DD"/>
    <w:p w:rsidR="00CC21DD" w:rsidRDefault="00CC21DD" w:rsidP="00CC21DD">
      <w:pPr>
        <w:rPr>
          <w:sz w:val="36"/>
          <w:szCs w:val="36"/>
        </w:rPr>
      </w:pPr>
      <w:r>
        <w:rPr>
          <w:sz w:val="36"/>
          <w:szCs w:val="36"/>
        </w:rPr>
        <w:t xml:space="preserve">Όλα τα μαθήματα μπορείτε να τα βρείτε και στο </w:t>
      </w:r>
      <w:r>
        <w:rPr>
          <w:sz w:val="36"/>
          <w:szCs w:val="36"/>
          <w:lang w:val="en-US"/>
        </w:rPr>
        <w:t>site</w:t>
      </w:r>
      <w:r w:rsidRPr="00E93DAE">
        <w:rPr>
          <w:sz w:val="36"/>
          <w:szCs w:val="36"/>
        </w:rPr>
        <w:t xml:space="preserve"> </w:t>
      </w:r>
      <w:r>
        <w:rPr>
          <w:sz w:val="36"/>
          <w:szCs w:val="36"/>
        </w:rPr>
        <w:t>μου,</w:t>
      </w:r>
    </w:p>
    <w:p w:rsidR="00CC21DD" w:rsidRPr="00E93DAE" w:rsidRDefault="00CC21DD" w:rsidP="00CC21D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http://efstathioupetros.weebly.com/</w:t>
      </w:r>
    </w:p>
    <w:p w:rsidR="00D11395" w:rsidRPr="00CC21DD" w:rsidRDefault="00D11395" w:rsidP="00CC21DD"/>
    <w:sectPr w:rsidR="00D11395" w:rsidRPr="00CC2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FB"/>
    <w:rsid w:val="001E3CCD"/>
    <w:rsid w:val="00207541"/>
    <w:rsid w:val="006057CC"/>
    <w:rsid w:val="00AD48FB"/>
    <w:rsid w:val="00C5251F"/>
    <w:rsid w:val="00C76241"/>
    <w:rsid w:val="00C97BD0"/>
    <w:rsid w:val="00CC21DD"/>
    <w:rsid w:val="00D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0773-D569-4353-803B-60582DDB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2473-E8E5-4718-9DC7-C58EC605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57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3</cp:revision>
  <dcterms:created xsi:type="dcterms:W3CDTF">2017-03-28T14:14:00Z</dcterms:created>
  <dcterms:modified xsi:type="dcterms:W3CDTF">2017-03-28T15:12:00Z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