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2E" w:rsidRDefault="00735E5C">
      <w:pPr>
        <w:pStyle w:val="a3"/>
      </w:pPr>
      <w:r>
        <w:t>ΡΟΜΠΟΤΙΚΗ</w:t>
      </w:r>
    </w:p>
    <w:p w:rsidR="003F492E" w:rsidRDefault="00735E5C">
      <w:pPr>
        <w:pStyle w:val="1"/>
      </w:pPr>
      <w:r>
        <w:t>ΜΑΘΗΜΑ 12- ΚΙΝΗΣΗ ΚΑΤΑ ΜΗΚΟΣ ΜΙΑΣ ΜΑΥΡΗΣ ΓΡΑΜΜΗΣ ΜΕ 2 ΑΙΣΘΗΤΗΡΕΣ ΦΩΤΟΣ</w:t>
      </w:r>
    </w:p>
    <w:p w:rsidR="00FA235E" w:rsidRDefault="00735E5C">
      <w:r>
        <w:t xml:space="preserve">Τοποθετούμε το ρομπότ έτσι ώστε η μαύρη γραμμή  να βρίσκεται ανάμεσα στους  2 αισθητήρες. Έτσι οι 2 αισθητήρες θα βλέπουν συνέχεια άσπρο  χρώμα. Άρα όσο οι αισθητήρες βλέπουν άσπρο χρώμα το ρομπότ κινείται μπροστά. Αν ο αριστερός αισθητήρας δει μαύρο χρώμα το ρομπότ πρέπει  να κινηθεί αριστερά. Αν ο δεξιός αισθητήρας δει μαύρο χρώμα  το ρομπότ πρέπει να κινηθεί δεξιά. </w:t>
      </w:r>
    </w:p>
    <w:p w:rsidR="00FA235E" w:rsidRPr="00FA235E" w:rsidRDefault="00FA235E">
      <w:r>
        <w:t xml:space="preserve">Συνδέστε τον δεξιό αισθητήρα στη θύρα 1 και τον αριστερό στη θύρα 2. Προσέχω σε κάθε βήμα σε πιο αισθητήρα αναφέρομαι. Συνδέω επίσης τον  δεξιό κινητήρα στη θύρα </w:t>
      </w:r>
      <w:r>
        <w:rPr>
          <w:lang w:val="en-US"/>
        </w:rPr>
        <w:t>B</w:t>
      </w:r>
      <w:r w:rsidRPr="00FA235E">
        <w:t xml:space="preserve"> </w:t>
      </w:r>
      <w:r>
        <w:t xml:space="preserve">και τον αριστερό κινητήρα στη θύρα </w:t>
      </w:r>
      <w:r>
        <w:rPr>
          <w:lang w:val="en-US"/>
        </w:rPr>
        <w:t>C</w:t>
      </w:r>
      <w:r w:rsidRPr="00FA235E">
        <w:t xml:space="preserve">. </w:t>
      </w:r>
    </w:p>
    <w:p w:rsidR="00FA235E" w:rsidRDefault="00FA235E">
      <w:r>
        <w:t xml:space="preserve">Όπως και στο προηγούμενο μάθημα εισάγω ένα </w:t>
      </w:r>
      <w:r>
        <w:rPr>
          <w:lang w:val="en-US"/>
        </w:rPr>
        <w:t>Loop</w:t>
      </w:r>
      <w:r w:rsidRPr="00FA235E">
        <w:t xml:space="preserve"> </w:t>
      </w:r>
      <w:r>
        <w:t xml:space="preserve">και μέσα ένα </w:t>
      </w:r>
      <w:r>
        <w:rPr>
          <w:lang w:val="en-US"/>
        </w:rPr>
        <w:t>Switch</w:t>
      </w:r>
      <w:r w:rsidRPr="00FA235E">
        <w:t xml:space="preserve">. </w:t>
      </w:r>
    </w:p>
    <w:p w:rsidR="00FA235E" w:rsidRDefault="00FA235E">
      <w:r>
        <w:rPr>
          <w:noProof/>
        </w:rPr>
        <w:drawing>
          <wp:inline distT="0" distB="0" distL="0" distR="0" wp14:anchorId="41C581BD" wp14:editId="29CF7E7E">
            <wp:extent cx="5943600" cy="257556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35E" w:rsidRDefault="00FA235E" w:rsidP="00FA235E"/>
    <w:p w:rsidR="00FA235E" w:rsidRDefault="00FA235E" w:rsidP="00FA235E">
      <w:r>
        <w:t>Μετά επιλέγω το άσπρο χρώμα.</w:t>
      </w:r>
    </w:p>
    <w:p w:rsidR="00FA235E" w:rsidRDefault="00FA235E" w:rsidP="00FA235E">
      <w:r>
        <w:rPr>
          <w:noProof/>
        </w:rPr>
        <w:drawing>
          <wp:inline distT="0" distB="0" distL="0" distR="0" wp14:anchorId="65CE76E5" wp14:editId="3A968073">
            <wp:extent cx="4914900" cy="15240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35E" w:rsidRDefault="00FA235E" w:rsidP="00FA235E"/>
    <w:p w:rsidR="00FA235E" w:rsidRDefault="00FA235E" w:rsidP="00FA235E">
      <w:r>
        <w:t xml:space="preserve">Προσέξτε ότι μιλάω για την θύρα 2 , δηλαδή για τον αριστερό αισθητήρα. </w:t>
      </w:r>
    </w:p>
    <w:p w:rsidR="00FA235E" w:rsidRDefault="00FA235E" w:rsidP="00FA235E">
      <w:r>
        <w:lastRenderedPageBreak/>
        <w:t xml:space="preserve">Άρα πρέπει ότι χρώμα και αν βλέπει ο αριστερός  αισθητήρας να ελέγχω τι βλέπει ο δεξιός και να </w:t>
      </w:r>
      <w:r w:rsidR="00CA0625">
        <w:t xml:space="preserve">κινείται το ρομπότ ανάλογα. </w:t>
      </w:r>
    </w:p>
    <w:p w:rsidR="00CA0625" w:rsidRDefault="00CA0625" w:rsidP="00FA235E">
      <w:r>
        <w:t xml:space="preserve">Στο  πάνω τμήμα του </w:t>
      </w:r>
      <w:r>
        <w:rPr>
          <w:lang w:val="en-US"/>
        </w:rPr>
        <w:t>Switch</w:t>
      </w:r>
      <w:r w:rsidRPr="00CA0625">
        <w:t xml:space="preserve"> , </w:t>
      </w:r>
      <w:r>
        <w:t xml:space="preserve">δηλαδή όταν ο αριστερός αισθητήρας βλέπει άσπρο , βάζω άλλο ένα </w:t>
      </w:r>
      <w:r w:rsidRPr="00CA0625">
        <w:t xml:space="preserve"> </w:t>
      </w:r>
      <w:r>
        <w:rPr>
          <w:lang w:val="en-US"/>
        </w:rPr>
        <w:t>Switch</w:t>
      </w:r>
      <w:r w:rsidRPr="00CA0625">
        <w:t xml:space="preserve"> </w:t>
      </w:r>
      <w:r>
        <w:t xml:space="preserve">για να ελέγχω τι κάνει ο δεξιός αισθητήρας. </w:t>
      </w:r>
    </w:p>
    <w:p w:rsidR="00D87E91" w:rsidRDefault="00CA0625" w:rsidP="00CA0625">
      <w:r>
        <w:rPr>
          <w:noProof/>
        </w:rPr>
        <w:drawing>
          <wp:inline distT="0" distB="0" distL="0" distR="0" wp14:anchorId="37EA63B3" wp14:editId="12CAAEE3">
            <wp:extent cx="5943600" cy="268605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E91" w:rsidRDefault="00D87E91" w:rsidP="00D87E91"/>
    <w:p w:rsidR="00CA0625" w:rsidRDefault="00D87E91" w:rsidP="00D87E91">
      <w:r>
        <w:t xml:space="preserve">Μετά βάζω  τις κινήσεις στην κάθε περίπτωση </w:t>
      </w:r>
    </w:p>
    <w:p w:rsidR="00D87E91" w:rsidRDefault="00D87E91" w:rsidP="00D87E91">
      <w:r>
        <w:rPr>
          <w:noProof/>
        </w:rPr>
        <w:drawing>
          <wp:inline distT="0" distB="0" distL="0" distR="0" wp14:anchorId="5064FA7F" wp14:editId="23265C85">
            <wp:extent cx="5943600" cy="2700020"/>
            <wp:effectExtent l="0" t="0" r="0" b="508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E91" w:rsidRPr="00D87E91" w:rsidRDefault="00D87E91" w:rsidP="00D87E91"/>
    <w:p w:rsidR="00D87E91" w:rsidRPr="00D87E91" w:rsidRDefault="00D87E91" w:rsidP="00D87E91"/>
    <w:p w:rsidR="00D87E91" w:rsidRDefault="00D87E91" w:rsidP="00D87E91"/>
    <w:p w:rsidR="005D6401" w:rsidRDefault="005D6401" w:rsidP="005D6401">
      <w:pPr>
        <w:rPr>
          <w:sz w:val="36"/>
          <w:szCs w:val="36"/>
        </w:rPr>
      </w:pPr>
      <w:r>
        <w:rPr>
          <w:sz w:val="36"/>
          <w:szCs w:val="36"/>
        </w:rPr>
        <w:t xml:space="preserve">Όλα τα μαθήματα μπορείτε να τα βρείτε και στο </w:t>
      </w:r>
      <w:r>
        <w:rPr>
          <w:sz w:val="36"/>
          <w:szCs w:val="36"/>
          <w:lang w:val="en-US"/>
        </w:rPr>
        <w:t>site</w:t>
      </w:r>
      <w:r w:rsidRPr="00E93DAE">
        <w:rPr>
          <w:sz w:val="36"/>
          <w:szCs w:val="36"/>
        </w:rPr>
        <w:t xml:space="preserve"> </w:t>
      </w:r>
      <w:r>
        <w:rPr>
          <w:sz w:val="36"/>
          <w:szCs w:val="36"/>
        </w:rPr>
        <w:t>μου,</w:t>
      </w:r>
    </w:p>
    <w:p w:rsidR="00D87E91" w:rsidRPr="005D6401" w:rsidRDefault="005D6401" w:rsidP="005D6401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http://efstathioupetros.weebly.com/</w:t>
      </w:r>
      <w:bookmarkStart w:id="0" w:name="_GoBack"/>
      <w:bookmarkEnd w:id="0"/>
    </w:p>
    <w:sectPr w:rsidR="00D87E91" w:rsidRPr="005D640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FZYaoTi">
    <w:altName w:val="方正姚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5C"/>
    <w:rsid w:val="003F492E"/>
    <w:rsid w:val="005D6401"/>
    <w:rsid w:val="00735E5C"/>
    <w:rsid w:val="00A3214D"/>
    <w:rsid w:val="00CA0625"/>
    <w:rsid w:val="00D87E91"/>
    <w:rsid w:val="00FA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D5853-C98C-4048-9219-99C210AE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l-GR" w:eastAsia="el-G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επικεφαλίδα 1"/>
    <w:basedOn w:val="a"/>
    <w:next w:val="a"/>
    <w:link w:val="10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customStyle="1" w:styleId="2">
    <w:name w:val="επικεφαλίδα 2"/>
    <w:basedOn w:val="a"/>
    <w:next w:val="a"/>
    <w:link w:val="20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customStyle="1" w:styleId="3">
    <w:name w:val="επικεφαλίδα 3"/>
    <w:basedOn w:val="a"/>
    <w:next w:val="a"/>
    <w:link w:val="30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customStyle="1" w:styleId="4">
    <w:name w:val="επικεφαλίδα 4"/>
    <w:basedOn w:val="a"/>
    <w:next w:val="a"/>
    <w:link w:val="40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5">
    <w:name w:val="επικεφαλίδα 5"/>
    <w:basedOn w:val="a"/>
    <w:next w:val="a"/>
    <w:link w:val="50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customStyle="1" w:styleId="6">
    <w:name w:val="επικεφαλίδα 6"/>
    <w:basedOn w:val="a"/>
    <w:next w:val="a"/>
    <w:link w:val="60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customStyle="1" w:styleId="7">
    <w:name w:val="επικεφαλίδα 7"/>
    <w:basedOn w:val="a"/>
    <w:next w:val="a"/>
    <w:link w:val="70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customStyle="1" w:styleId="8">
    <w:name w:val="επικεφαλίδα 8"/>
    <w:basedOn w:val="a"/>
    <w:next w:val="a"/>
    <w:link w:val="80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customStyle="1" w:styleId="9">
    <w:name w:val="επικεφαλίδα 9"/>
    <w:basedOn w:val="a"/>
    <w:next w:val="a"/>
    <w:link w:val="90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Title"/>
    <w:basedOn w:val="a"/>
    <w:next w:val="a"/>
    <w:link w:val="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Char">
    <w:name w:val="Τίτλος Char"/>
    <w:basedOn w:val="a0"/>
    <w:link w:val="a3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a4">
    <w:name w:val="Subtitle"/>
    <w:basedOn w:val="a"/>
    <w:next w:val="a"/>
    <w:link w:val="Char0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10">
    <w:name w:val="Χαρακτήρας επικεφαλίδας 1"/>
    <w:basedOn w:val="a0"/>
    <w:link w:val="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20">
    <w:name w:val="Χαρακτήρας επικεφαλίδας 2"/>
    <w:basedOn w:val="a0"/>
    <w:link w:val="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30">
    <w:name w:val="Χαρακτήρας επικεφαλίδας 3"/>
    <w:basedOn w:val="a0"/>
    <w:link w:val="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Χαρακτήρας επικεφαλίδας 4"/>
    <w:basedOn w:val="a0"/>
    <w:link w:val="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Χαρακτήρας επικεφαλίδας 5"/>
    <w:basedOn w:val="a0"/>
    <w:link w:val="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Χαρακτήρας επικεφαλίδας 6"/>
    <w:basedOn w:val="a0"/>
    <w:link w:val="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Χαρακτήρας επικεφαλίδας 7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Χαρακτήρας επικεφαλίδας 8"/>
    <w:basedOn w:val="a0"/>
    <w:link w:val="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Χαρακτήρας επικεφαλίδας 9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a5">
    <w:name w:val="Subtle Emphasis"/>
    <w:basedOn w:val="a0"/>
    <w:uiPriority w:val="19"/>
    <w:qFormat/>
    <w:rPr>
      <w:i/>
      <w:iCs/>
      <w:color w:val="595959" w:themeColor="text1" w:themeTint="A6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Intense Emphasis"/>
    <w:basedOn w:val="a0"/>
    <w:uiPriority w:val="21"/>
    <w:qFormat/>
    <w:rPr>
      <w:b/>
      <w:bCs/>
      <w:i/>
      <w:iCs/>
    </w:rPr>
  </w:style>
  <w:style w:type="character" w:styleId="a8">
    <w:name w:val="Strong"/>
    <w:basedOn w:val="a0"/>
    <w:uiPriority w:val="22"/>
    <w:qFormat/>
    <w:rPr>
      <w:b/>
      <w:bCs/>
    </w:rPr>
  </w:style>
  <w:style w:type="paragraph" w:styleId="a9">
    <w:name w:val="Quote"/>
    <w:basedOn w:val="a"/>
    <w:next w:val="a"/>
    <w:link w:val="Char1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har1">
    <w:name w:val="Απόσπασμα Char"/>
    <w:basedOn w:val="a0"/>
    <w:link w:val="a9"/>
    <w:uiPriority w:val="29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Char2">
    <w:name w:val="Έντονο απόσπασμα Char"/>
    <w:basedOn w:val="a0"/>
    <w:link w:val="aa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ab">
    <w:name w:val="Subtle Reference"/>
    <w:basedOn w:val="a0"/>
    <w:uiPriority w:val="31"/>
    <w:qFormat/>
    <w:rPr>
      <w:smallCaps/>
      <w:color w:val="404040" w:themeColor="text1" w:themeTint="BF"/>
    </w:rPr>
  </w:style>
  <w:style w:type="character" w:styleId="ac">
    <w:name w:val="Intense Reference"/>
    <w:basedOn w:val="a0"/>
    <w:uiPriority w:val="32"/>
    <w:qFormat/>
    <w:rPr>
      <w:b/>
      <w:bCs/>
      <w:smallCaps/>
      <w:u w:val="single"/>
    </w:rPr>
  </w:style>
  <w:style w:type="character" w:styleId="ad">
    <w:name w:val="Book Title"/>
    <w:basedOn w:val="a0"/>
    <w:uiPriority w:val="33"/>
    <w:qFormat/>
    <w:rPr>
      <w:b/>
      <w:bCs/>
      <w:smallCaps/>
    </w:rPr>
  </w:style>
  <w:style w:type="paragraph" w:customStyle="1" w:styleId="ae">
    <w:name w:val="λεζάντα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customStyle="1" w:styleId="af">
    <w:name w:val="Επικεφαλίδα πίνακα περιεχομένων"/>
    <w:basedOn w:val="1"/>
    <w:next w:val="a"/>
    <w:uiPriority w:val="39"/>
    <w:semiHidden/>
    <w:unhideWhenUsed/>
    <w:qFormat/>
    <w:pPr>
      <w:outlineLvl w:val="9"/>
    </w:pPr>
  </w:style>
  <w:style w:type="paragraph" w:styleId="af0">
    <w:name w:val="No Spacing"/>
    <w:uiPriority w:val="1"/>
    <w:qFormat/>
    <w:pPr>
      <w:spacing w:after="0" w:line="240" w:lineRule="auto"/>
    </w:pPr>
  </w:style>
  <w:style w:type="paragraph" w:styleId="af1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Microsoft\&#928;&#961;&#972;&#964;&#965;&#960;&#945;\&#931;&#967;&#949;&#948;&#943;&#945;&#963;&#951;%20&#972;&#968;&#951;&#962;%20(&#954;&#949;&#957;&#942;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E0BE9-8211-494C-8C04-DAF989BDC4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473800-020E-4C57-87B6-369ECA53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Σχεδίαση όψης (κενή)</Template>
  <TotalTime>172</TotalTime>
  <Pages>2</Pages>
  <Words>195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keywords/>
  <cp:lastModifiedBy>Microsoft</cp:lastModifiedBy>
  <cp:revision>4</cp:revision>
  <dcterms:created xsi:type="dcterms:W3CDTF">2017-03-28T15:13:00Z</dcterms:created>
  <dcterms:modified xsi:type="dcterms:W3CDTF">2017-03-28T18:35:00Z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